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摩根中国优势证券投资基金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摩根中国优势混合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375010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2004</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1,916,987,319.25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A3A73" w:rsidRDefault="006E441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本基金充分借鉴摩根资产管理集团全球行之有效的投资理念和技术，以国际视野审视中国经济发展，将国内行业发展趋势与上市公司价值判断纳入全球经济综合考量的</w:t>
            </w:r>
            <w:r>
              <w:rPr>
                <w:rFonts w:eastAsiaTheme="minorEastAsia"/>
                <w:color w:val="000000" w:themeColor="text1"/>
                <w:kern w:val="0"/>
                <w:szCs w:val="21"/>
              </w:rPr>
              <w:lastRenderedPageBreak/>
              <w:t>范畴，通过定性</w:t>
            </w:r>
            <w:r>
              <w:rPr>
                <w:rFonts w:eastAsiaTheme="minorEastAsia"/>
                <w:color w:val="000000" w:themeColor="text1"/>
                <w:kern w:val="0"/>
                <w:szCs w:val="21"/>
              </w:rPr>
              <w:t>/</w:t>
            </w:r>
            <w:r>
              <w:rPr>
                <w:rFonts w:eastAsiaTheme="minorEastAsia"/>
                <w:color w:val="000000" w:themeColor="text1"/>
                <w:kern w:val="0"/>
                <w:szCs w:val="21"/>
              </w:rPr>
              <w:t>定量严谨分析的有机结合，准确把握国家</w:t>
            </w:r>
            <w:r>
              <w:rPr>
                <w:rFonts w:eastAsiaTheme="minorEastAsia"/>
                <w:color w:val="000000" w:themeColor="text1"/>
                <w:kern w:val="0"/>
                <w:szCs w:val="21"/>
              </w:rPr>
              <w:t>/</w:t>
            </w:r>
            <w:r>
              <w:rPr>
                <w:rFonts w:eastAsiaTheme="minorEastAsia"/>
                <w:color w:val="000000" w:themeColor="text1"/>
                <w:kern w:val="0"/>
                <w:szCs w:val="21"/>
              </w:rPr>
              <w:t>地区与上市公司的比较优势，最终实现上市公司内在价值的合理评估、投资组合资产配置与风险管理的正确实施。</w:t>
            </w:r>
          </w:p>
          <w:p w:rsidR="00FA3A73" w:rsidRDefault="006E441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本基金以股票投资为主体，在股票选择和资产配置上分别采取</w:t>
            </w:r>
            <w:r>
              <w:rPr>
                <w:rFonts w:eastAsiaTheme="minorEastAsia"/>
                <w:color w:val="000000" w:themeColor="text1"/>
                <w:kern w:val="0"/>
                <w:szCs w:val="21"/>
              </w:rPr>
              <w:t>“</w:t>
            </w:r>
            <w:r>
              <w:rPr>
                <w:rFonts w:eastAsiaTheme="minorEastAsia"/>
                <w:color w:val="000000" w:themeColor="text1"/>
                <w:kern w:val="0"/>
                <w:szCs w:val="21"/>
              </w:rPr>
              <w:t>由下到上</w:t>
            </w:r>
            <w:r>
              <w:rPr>
                <w:rFonts w:eastAsiaTheme="minorEastAsia"/>
                <w:color w:val="000000" w:themeColor="text1"/>
                <w:kern w:val="0"/>
                <w:szCs w:val="21"/>
              </w:rPr>
              <w:t>”</w:t>
            </w:r>
            <w:r>
              <w:rPr>
                <w:rFonts w:eastAsiaTheme="minorEastAsia"/>
                <w:color w:val="000000" w:themeColor="text1"/>
                <w:kern w:val="0"/>
                <w:szCs w:val="21"/>
              </w:rPr>
              <w:t>和</w:t>
            </w:r>
            <w:r>
              <w:rPr>
                <w:rFonts w:eastAsiaTheme="minorEastAsia"/>
                <w:color w:val="000000" w:themeColor="text1"/>
                <w:kern w:val="0"/>
                <w:szCs w:val="21"/>
              </w:rPr>
              <w:t>“</w:t>
            </w:r>
            <w:r>
              <w:rPr>
                <w:rFonts w:eastAsiaTheme="minorEastAsia"/>
                <w:color w:val="000000" w:themeColor="text1"/>
                <w:kern w:val="0"/>
                <w:szCs w:val="21"/>
              </w:rPr>
              <w:t>由上到下</w:t>
            </w:r>
            <w:r>
              <w:rPr>
                <w:rFonts w:eastAsiaTheme="minorEastAsia"/>
                <w:color w:val="000000" w:themeColor="text1"/>
                <w:kern w:val="0"/>
                <w:szCs w:val="21"/>
              </w:rPr>
              <w:t>”</w:t>
            </w:r>
            <w:r>
              <w:rPr>
                <w:rFonts w:eastAsiaTheme="minorEastAsia"/>
                <w:color w:val="000000" w:themeColor="text1"/>
                <w:kern w:val="0"/>
                <w:szCs w:val="21"/>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Pr>
                <w:rFonts w:eastAsiaTheme="minorEastAsia"/>
                <w:color w:val="000000" w:themeColor="text1"/>
                <w:kern w:val="0"/>
                <w:szCs w:val="21"/>
              </w:rPr>
              <w:t>/</w:t>
            </w:r>
            <w:r>
              <w:rPr>
                <w:rFonts w:eastAsiaTheme="minorEastAsia"/>
                <w:color w:val="000000" w:themeColor="text1"/>
                <w:kern w:val="0"/>
                <w:szCs w:val="21"/>
              </w:rPr>
              <w:t>区域行业效应进行评估后，确定行业资产配置权重，总体紧密监控组合风险与收益特征，以最终切实提高</w:t>
            </w:r>
            <w:r>
              <w:rPr>
                <w:rFonts w:eastAsiaTheme="minorEastAsia"/>
                <w:color w:val="000000" w:themeColor="text1"/>
                <w:kern w:val="0"/>
                <w:szCs w:val="21"/>
              </w:rPr>
              <w:t>组合的流动性、稳定性与收益性。</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具体投资策略包括：优势价值分析、关注五大优势上市公司、资产配置策略、债券投资管理、存托凭证投资策略。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×30%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A3A73" w:rsidRDefault="006E441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本基金努力追求资产配置动态平衡，在风险预算目标下使基金收益最大化，属于中等风险证券投资基金产品。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375010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015709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1,749,836,248.60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167,151,070.65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3,426,871.30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156,546.35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43,512,748.29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4,171,392.31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0.0246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0.0250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2,076,186,252.03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196,298,728.61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1.1744</w:t>
            </w:r>
          </w:p>
        </w:tc>
      </w:tr>
    </w:tbl>
    <w:p w:rsidR="00FA3A73" w:rsidRDefault="006E441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摩根中国优势混合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A3A73">
        <w:tc>
          <w:tcPr>
            <w:tcW w:w="1290" w:type="dxa"/>
            <w:vAlign w:val="center"/>
          </w:tcPr>
          <w:p w:rsidR="00FA3A73" w:rsidRDefault="006E4414">
            <w:pPr>
              <w:jc w:val="left"/>
            </w:pPr>
            <w:r>
              <w:rPr>
                <w:rFonts w:eastAsiaTheme="minorEastAsia"/>
                <w:color w:val="000000" w:themeColor="text1"/>
                <w:szCs w:val="21"/>
              </w:rPr>
              <w:t>过去三个月</w:t>
            </w:r>
          </w:p>
        </w:tc>
        <w:tc>
          <w:tcPr>
            <w:tcW w:w="1291" w:type="dxa"/>
            <w:vAlign w:val="center"/>
          </w:tcPr>
          <w:p w:rsidR="00FA3A73" w:rsidRDefault="006E4414">
            <w:pPr>
              <w:jc w:val="right"/>
            </w:pPr>
            <w:r>
              <w:rPr>
                <w:rFonts w:eastAsiaTheme="minorEastAsia"/>
                <w:color w:val="000000" w:themeColor="text1"/>
                <w:szCs w:val="21"/>
              </w:rPr>
              <w:t>2.34%</w:t>
            </w:r>
          </w:p>
        </w:tc>
        <w:tc>
          <w:tcPr>
            <w:tcW w:w="1291" w:type="dxa"/>
            <w:vAlign w:val="center"/>
          </w:tcPr>
          <w:p w:rsidR="00FA3A73" w:rsidRDefault="006E4414">
            <w:pPr>
              <w:jc w:val="right"/>
            </w:pPr>
            <w:r>
              <w:rPr>
                <w:rFonts w:eastAsiaTheme="minorEastAsia"/>
                <w:color w:val="000000" w:themeColor="text1"/>
                <w:szCs w:val="21"/>
              </w:rPr>
              <w:t>1.65%</w:t>
            </w:r>
          </w:p>
        </w:tc>
        <w:tc>
          <w:tcPr>
            <w:tcW w:w="1291" w:type="dxa"/>
            <w:vAlign w:val="center"/>
          </w:tcPr>
          <w:p w:rsidR="00FA3A73" w:rsidRDefault="006E4414">
            <w:pPr>
              <w:jc w:val="right"/>
            </w:pPr>
            <w:r>
              <w:rPr>
                <w:rFonts w:eastAsiaTheme="minorEastAsia"/>
                <w:color w:val="000000" w:themeColor="text1"/>
                <w:szCs w:val="21"/>
              </w:rPr>
              <w:t>2.54%</w:t>
            </w:r>
          </w:p>
        </w:tc>
        <w:tc>
          <w:tcPr>
            <w:tcW w:w="1291" w:type="dxa"/>
            <w:vAlign w:val="center"/>
          </w:tcPr>
          <w:p w:rsidR="00FA3A73" w:rsidRDefault="006E4414">
            <w:pPr>
              <w:jc w:val="right"/>
            </w:pPr>
            <w:r>
              <w:rPr>
                <w:rFonts w:eastAsiaTheme="minorEastAsia"/>
                <w:color w:val="000000" w:themeColor="text1"/>
                <w:szCs w:val="21"/>
              </w:rPr>
              <w:t>0.71%</w:t>
            </w:r>
          </w:p>
        </w:tc>
        <w:tc>
          <w:tcPr>
            <w:tcW w:w="1291" w:type="dxa"/>
            <w:vAlign w:val="center"/>
          </w:tcPr>
          <w:p w:rsidR="00FA3A73" w:rsidRDefault="006E4414">
            <w:pPr>
              <w:jc w:val="right"/>
            </w:pPr>
            <w:r>
              <w:rPr>
                <w:rFonts w:eastAsiaTheme="minorEastAsia"/>
                <w:color w:val="000000" w:themeColor="text1"/>
                <w:szCs w:val="21"/>
              </w:rPr>
              <w:t>-0.20%</w:t>
            </w:r>
          </w:p>
        </w:tc>
        <w:tc>
          <w:tcPr>
            <w:tcW w:w="1291" w:type="dxa"/>
            <w:vAlign w:val="center"/>
          </w:tcPr>
          <w:p w:rsidR="00FA3A73" w:rsidRDefault="006E4414">
            <w:pPr>
              <w:jc w:val="right"/>
            </w:pPr>
            <w:r>
              <w:rPr>
                <w:rFonts w:eastAsiaTheme="minorEastAsia"/>
                <w:color w:val="000000" w:themeColor="text1"/>
                <w:szCs w:val="21"/>
              </w:rPr>
              <w:t>0.94%</w:t>
            </w:r>
          </w:p>
        </w:tc>
      </w:tr>
      <w:tr w:rsidR="00FA3A73">
        <w:tc>
          <w:tcPr>
            <w:tcW w:w="1290" w:type="dxa"/>
            <w:vAlign w:val="center"/>
          </w:tcPr>
          <w:p w:rsidR="00FA3A73" w:rsidRDefault="006E4414">
            <w:pPr>
              <w:jc w:val="left"/>
            </w:pPr>
            <w:r>
              <w:rPr>
                <w:rFonts w:eastAsiaTheme="minorEastAsia"/>
                <w:color w:val="000000" w:themeColor="text1"/>
                <w:szCs w:val="21"/>
              </w:rPr>
              <w:t>过去六个月</w:t>
            </w:r>
          </w:p>
        </w:tc>
        <w:tc>
          <w:tcPr>
            <w:tcW w:w="1291" w:type="dxa"/>
            <w:vAlign w:val="center"/>
          </w:tcPr>
          <w:p w:rsidR="00FA3A73" w:rsidRDefault="006E4414">
            <w:pPr>
              <w:jc w:val="right"/>
            </w:pPr>
            <w:r>
              <w:rPr>
                <w:rFonts w:eastAsiaTheme="minorEastAsia"/>
                <w:color w:val="000000" w:themeColor="text1"/>
                <w:szCs w:val="21"/>
              </w:rPr>
              <w:t>-3.40%</w:t>
            </w:r>
          </w:p>
        </w:tc>
        <w:tc>
          <w:tcPr>
            <w:tcW w:w="1291" w:type="dxa"/>
            <w:vAlign w:val="center"/>
          </w:tcPr>
          <w:p w:rsidR="00FA3A73" w:rsidRDefault="006E4414">
            <w:pPr>
              <w:jc w:val="right"/>
            </w:pPr>
            <w:r>
              <w:rPr>
                <w:rFonts w:eastAsiaTheme="minorEastAsia"/>
                <w:color w:val="000000" w:themeColor="text1"/>
                <w:szCs w:val="21"/>
              </w:rPr>
              <w:t>1.37%</w:t>
            </w:r>
          </w:p>
        </w:tc>
        <w:tc>
          <w:tcPr>
            <w:tcW w:w="1291" w:type="dxa"/>
            <w:vAlign w:val="center"/>
          </w:tcPr>
          <w:p w:rsidR="00FA3A73" w:rsidRDefault="006E4414">
            <w:pPr>
              <w:jc w:val="right"/>
            </w:pPr>
            <w:r>
              <w:rPr>
                <w:rFonts w:eastAsiaTheme="minorEastAsia"/>
                <w:color w:val="000000" w:themeColor="text1"/>
                <w:szCs w:val="21"/>
              </w:rPr>
              <w:t>-2.26%</w:t>
            </w:r>
          </w:p>
        </w:tc>
        <w:tc>
          <w:tcPr>
            <w:tcW w:w="1291" w:type="dxa"/>
            <w:vAlign w:val="center"/>
          </w:tcPr>
          <w:p w:rsidR="00FA3A73" w:rsidRDefault="006E4414">
            <w:pPr>
              <w:jc w:val="right"/>
            </w:pPr>
            <w:r>
              <w:rPr>
                <w:rFonts w:eastAsiaTheme="minorEastAsia"/>
                <w:color w:val="000000" w:themeColor="text1"/>
                <w:szCs w:val="21"/>
              </w:rPr>
              <w:t>0.64%</w:t>
            </w:r>
          </w:p>
        </w:tc>
        <w:tc>
          <w:tcPr>
            <w:tcW w:w="1291" w:type="dxa"/>
            <w:vAlign w:val="center"/>
          </w:tcPr>
          <w:p w:rsidR="00FA3A73" w:rsidRDefault="006E4414">
            <w:pPr>
              <w:jc w:val="right"/>
            </w:pPr>
            <w:r>
              <w:rPr>
                <w:rFonts w:eastAsiaTheme="minorEastAsia"/>
                <w:color w:val="000000" w:themeColor="text1"/>
                <w:szCs w:val="21"/>
              </w:rPr>
              <w:t>-1.14%</w:t>
            </w:r>
          </w:p>
        </w:tc>
        <w:tc>
          <w:tcPr>
            <w:tcW w:w="1291" w:type="dxa"/>
            <w:vAlign w:val="center"/>
          </w:tcPr>
          <w:p w:rsidR="00FA3A73" w:rsidRDefault="006E4414">
            <w:pPr>
              <w:jc w:val="right"/>
            </w:pPr>
            <w:r>
              <w:rPr>
                <w:rFonts w:eastAsiaTheme="minorEastAsia"/>
                <w:color w:val="000000" w:themeColor="text1"/>
                <w:szCs w:val="21"/>
              </w:rPr>
              <w:t>0.73%</w:t>
            </w:r>
          </w:p>
        </w:tc>
      </w:tr>
      <w:tr w:rsidR="00FA3A73">
        <w:tc>
          <w:tcPr>
            <w:tcW w:w="1290" w:type="dxa"/>
            <w:vAlign w:val="center"/>
          </w:tcPr>
          <w:p w:rsidR="00FA3A73" w:rsidRDefault="006E4414">
            <w:pPr>
              <w:jc w:val="left"/>
            </w:pPr>
            <w:r>
              <w:rPr>
                <w:rFonts w:eastAsiaTheme="minorEastAsia"/>
                <w:color w:val="000000" w:themeColor="text1"/>
                <w:szCs w:val="21"/>
              </w:rPr>
              <w:t>过去一年</w:t>
            </w:r>
          </w:p>
        </w:tc>
        <w:tc>
          <w:tcPr>
            <w:tcW w:w="1291" w:type="dxa"/>
            <w:vAlign w:val="center"/>
          </w:tcPr>
          <w:p w:rsidR="00FA3A73" w:rsidRDefault="006E4414">
            <w:pPr>
              <w:jc w:val="right"/>
            </w:pPr>
            <w:r>
              <w:rPr>
                <w:rFonts w:eastAsiaTheme="minorEastAsia"/>
                <w:color w:val="000000" w:themeColor="text1"/>
                <w:szCs w:val="21"/>
              </w:rPr>
              <w:t>-13.32%</w:t>
            </w:r>
          </w:p>
        </w:tc>
        <w:tc>
          <w:tcPr>
            <w:tcW w:w="1291" w:type="dxa"/>
            <w:vAlign w:val="center"/>
          </w:tcPr>
          <w:p w:rsidR="00FA3A73" w:rsidRDefault="006E4414">
            <w:pPr>
              <w:jc w:val="right"/>
            </w:pPr>
            <w:r>
              <w:rPr>
                <w:rFonts w:eastAsiaTheme="minorEastAsia"/>
                <w:color w:val="000000" w:themeColor="text1"/>
                <w:szCs w:val="21"/>
              </w:rPr>
              <w:t>1.58%</w:t>
            </w:r>
          </w:p>
        </w:tc>
        <w:tc>
          <w:tcPr>
            <w:tcW w:w="1291" w:type="dxa"/>
            <w:vAlign w:val="center"/>
          </w:tcPr>
          <w:p w:rsidR="00FA3A73" w:rsidRDefault="006E4414">
            <w:pPr>
              <w:jc w:val="right"/>
            </w:pPr>
            <w:r>
              <w:rPr>
                <w:rFonts w:eastAsiaTheme="minorEastAsia"/>
                <w:color w:val="000000" w:themeColor="text1"/>
                <w:szCs w:val="21"/>
              </w:rPr>
              <w:t>-7.94%</w:t>
            </w:r>
          </w:p>
        </w:tc>
        <w:tc>
          <w:tcPr>
            <w:tcW w:w="1291" w:type="dxa"/>
            <w:vAlign w:val="center"/>
          </w:tcPr>
          <w:p w:rsidR="00FA3A73" w:rsidRDefault="006E4414">
            <w:pPr>
              <w:jc w:val="right"/>
            </w:pPr>
            <w:r>
              <w:rPr>
                <w:rFonts w:eastAsiaTheme="minorEastAsia"/>
                <w:color w:val="000000" w:themeColor="text1"/>
                <w:szCs w:val="21"/>
              </w:rPr>
              <w:t>0.62%</w:t>
            </w:r>
          </w:p>
        </w:tc>
        <w:tc>
          <w:tcPr>
            <w:tcW w:w="1291" w:type="dxa"/>
            <w:vAlign w:val="center"/>
          </w:tcPr>
          <w:p w:rsidR="00FA3A73" w:rsidRDefault="006E4414">
            <w:pPr>
              <w:jc w:val="right"/>
            </w:pPr>
            <w:r>
              <w:rPr>
                <w:rFonts w:eastAsiaTheme="minorEastAsia"/>
                <w:color w:val="000000" w:themeColor="text1"/>
                <w:szCs w:val="21"/>
              </w:rPr>
              <w:t>-5.38%</w:t>
            </w:r>
          </w:p>
        </w:tc>
        <w:tc>
          <w:tcPr>
            <w:tcW w:w="1291" w:type="dxa"/>
            <w:vAlign w:val="center"/>
          </w:tcPr>
          <w:p w:rsidR="00FA3A73" w:rsidRDefault="006E4414">
            <w:pPr>
              <w:jc w:val="right"/>
            </w:pPr>
            <w:r>
              <w:rPr>
                <w:rFonts w:eastAsiaTheme="minorEastAsia"/>
                <w:color w:val="000000" w:themeColor="text1"/>
                <w:szCs w:val="21"/>
              </w:rPr>
              <w:t>0.96%</w:t>
            </w:r>
          </w:p>
        </w:tc>
      </w:tr>
      <w:tr w:rsidR="00FA3A73">
        <w:tc>
          <w:tcPr>
            <w:tcW w:w="1290" w:type="dxa"/>
            <w:vAlign w:val="center"/>
          </w:tcPr>
          <w:p w:rsidR="00FA3A73" w:rsidRDefault="006E4414">
            <w:pPr>
              <w:jc w:val="left"/>
            </w:pPr>
            <w:r>
              <w:rPr>
                <w:rFonts w:eastAsiaTheme="minorEastAsia"/>
                <w:color w:val="000000" w:themeColor="text1"/>
                <w:szCs w:val="21"/>
              </w:rPr>
              <w:t>过去三年</w:t>
            </w:r>
          </w:p>
        </w:tc>
        <w:tc>
          <w:tcPr>
            <w:tcW w:w="1291" w:type="dxa"/>
            <w:vAlign w:val="center"/>
          </w:tcPr>
          <w:p w:rsidR="00FA3A73" w:rsidRDefault="006E4414">
            <w:pPr>
              <w:jc w:val="right"/>
            </w:pPr>
            <w:r>
              <w:rPr>
                <w:rFonts w:eastAsiaTheme="minorEastAsia"/>
                <w:color w:val="000000" w:themeColor="text1"/>
                <w:szCs w:val="21"/>
              </w:rPr>
              <w:t>-22.61%</w:t>
            </w:r>
          </w:p>
        </w:tc>
        <w:tc>
          <w:tcPr>
            <w:tcW w:w="1291" w:type="dxa"/>
            <w:vAlign w:val="center"/>
          </w:tcPr>
          <w:p w:rsidR="00FA3A73" w:rsidRDefault="006E4414">
            <w:pPr>
              <w:jc w:val="right"/>
            </w:pPr>
            <w:r>
              <w:rPr>
                <w:rFonts w:eastAsiaTheme="minorEastAsia"/>
                <w:color w:val="000000" w:themeColor="text1"/>
                <w:szCs w:val="21"/>
              </w:rPr>
              <w:t>1.66%</w:t>
            </w:r>
          </w:p>
        </w:tc>
        <w:tc>
          <w:tcPr>
            <w:tcW w:w="1291" w:type="dxa"/>
            <w:vAlign w:val="center"/>
          </w:tcPr>
          <w:p w:rsidR="00FA3A73" w:rsidRDefault="006E4414">
            <w:pPr>
              <w:jc w:val="right"/>
            </w:pPr>
            <w:r>
              <w:rPr>
                <w:rFonts w:eastAsiaTheme="minorEastAsia"/>
                <w:color w:val="000000" w:themeColor="text1"/>
                <w:szCs w:val="21"/>
              </w:rPr>
              <w:t>-19.24%</w:t>
            </w:r>
          </w:p>
        </w:tc>
        <w:tc>
          <w:tcPr>
            <w:tcW w:w="1291" w:type="dxa"/>
            <w:vAlign w:val="center"/>
          </w:tcPr>
          <w:p w:rsidR="00FA3A73" w:rsidRDefault="006E4414">
            <w:pPr>
              <w:jc w:val="right"/>
            </w:pPr>
            <w:r>
              <w:rPr>
                <w:rFonts w:eastAsiaTheme="minorEastAsia"/>
                <w:color w:val="000000" w:themeColor="text1"/>
                <w:szCs w:val="21"/>
              </w:rPr>
              <w:t>0.74%</w:t>
            </w:r>
          </w:p>
        </w:tc>
        <w:tc>
          <w:tcPr>
            <w:tcW w:w="1291" w:type="dxa"/>
            <w:vAlign w:val="center"/>
          </w:tcPr>
          <w:p w:rsidR="00FA3A73" w:rsidRDefault="006E4414">
            <w:pPr>
              <w:jc w:val="right"/>
            </w:pPr>
            <w:r>
              <w:rPr>
                <w:rFonts w:eastAsiaTheme="minorEastAsia"/>
                <w:color w:val="000000" w:themeColor="text1"/>
                <w:szCs w:val="21"/>
              </w:rPr>
              <w:t>-3.37%</w:t>
            </w:r>
          </w:p>
        </w:tc>
        <w:tc>
          <w:tcPr>
            <w:tcW w:w="1291" w:type="dxa"/>
            <w:vAlign w:val="center"/>
          </w:tcPr>
          <w:p w:rsidR="00FA3A73" w:rsidRDefault="006E4414">
            <w:pPr>
              <w:jc w:val="right"/>
            </w:pPr>
            <w:r>
              <w:rPr>
                <w:rFonts w:eastAsiaTheme="minorEastAsia"/>
                <w:color w:val="000000" w:themeColor="text1"/>
                <w:szCs w:val="21"/>
              </w:rPr>
              <w:t>0.92%</w:t>
            </w:r>
          </w:p>
        </w:tc>
      </w:tr>
      <w:tr w:rsidR="00FA3A73">
        <w:tc>
          <w:tcPr>
            <w:tcW w:w="1290" w:type="dxa"/>
            <w:vAlign w:val="center"/>
          </w:tcPr>
          <w:p w:rsidR="00FA3A73" w:rsidRDefault="006E4414">
            <w:pPr>
              <w:jc w:val="left"/>
            </w:pPr>
            <w:r>
              <w:rPr>
                <w:rFonts w:eastAsiaTheme="minorEastAsia"/>
                <w:color w:val="000000" w:themeColor="text1"/>
                <w:szCs w:val="21"/>
              </w:rPr>
              <w:t>过去五年</w:t>
            </w:r>
          </w:p>
        </w:tc>
        <w:tc>
          <w:tcPr>
            <w:tcW w:w="1291" w:type="dxa"/>
            <w:vAlign w:val="center"/>
          </w:tcPr>
          <w:p w:rsidR="00FA3A73" w:rsidRDefault="006E4414">
            <w:pPr>
              <w:jc w:val="right"/>
            </w:pPr>
            <w:r>
              <w:rPr>
                <w:rFonts w:eastAsiaTheme="minorEastAsia"/>
                <w:color w:val="000000" w:themeColor="text1"/>
                <w:szCs w:val="21"/>
              </w:rPr>
              <w:t>59.73%</w:t>
            </w:r>
          </w:p>
        </w:tc>
        <w:tc>
          <w:tcPr>
            <w:tcW w:w="1291" w:type="dxa"/>
            <w:vAlign w:val="center"/>
          </w:tcPr>
          <w:p w:rsidR="00FA3A73" w:rsidRDefault="006E4414">
            <w:pPr>
              <w:jc w:val="right"/>
            </w:pPr>
            <w:r>
              <w:rPr>
                <w:rFonts w:eastAsiaTheme="minorEastAsia"/>
                <w:color w:val="000000" w:themeColor="text1"/>
                <w:szCs w:val="21"/>
              </w:rPr>
              <w:t>1.68%</w:t>
            </w:r>
          </w:p>
        </w:tc>
        <w:tc>
          <w:tcPr>
            <w:tcW w:w="1291" w:type="dxa"/>
            <w:vAlign w:val="center"/>
          </w:tcPr>
          <w:p w:rsidR="00FA3A73" w:rsidRDefault="006E4414">
            <w:pPr>
              <w:jc w:val="right"/>
            </w:pPr>
            <w:r>
              <w:rPr>
                <w:rFonts w:eastAsiaTheme="minorEastAsia"/>
                <w:color w:val="000000" w:themeColor="text1"/>
                <w:szCs w:val="21"/>
              </w:rPr>
              <w:t>-4.16%</w:t>
            </w:r>
          </w:p>
        </w:tc>
        <w:tc>
          <w:tcPr>
            <w:tcW w:w="1291" w:type="dxa"/>
            <w:vAlign w:val="center"/>
          </w:tcPr>
          <w:p w:rsidR="00FA3A73" w:rsidRDefault="006E4414">
            <w:pPr>
              <w:jc w:val="right"/>
            </w:pPr>
            <w:r>
              <w:rPr>
                <w:rFonts w:eastAsiaTheme="minorEastAsia"/>
                <w:color w:val="000000" w:themeColor="text1"/>
                <w:szCs w:val="21"/>
              </w:rPr>
              <w:t>0.82%</w:t>
            </w:r>
          </w:p>
        </w:tc>
        <w:tc>
          <w:tcPr>
            <w:tcW w:w="1291" w:type="dxa"/>
            <w:vAlign w:val="center"/>
          </w:tcPr>
          <w:p w:rsidR="00FA3A73" w:rsidRDefault="006E4414">
            <w:pPr>
              <w:jc w:val="right"/>
            </w:pPr>
            <w:r>
              <w:rPr>
                <w:rFonts w:eastAsiaTheme="minorEastAsia"/>
                <w:color w:val="000000" w:themeColor="text1"/>
                <w:szCs w:val="21"/>
              </w:rPr>
              <w:t>63.89%</w:t>
            </w:r>
          </w:p>
        </w:tc>
        <w:tc>
          <w:tcPr>
            <w:tcW w:w="1291" w:type="dxa"/>
            <w:vAlign w:val="center"/>
          </w:tcPr>
          <w:p w:rsidR="00FA3A73" w:rsidRDefault="006E4414">
            <w:pPr>
              <w:jc w:val="right"/>
            </w:pPr>
            <w:r>
              <w:rPr>
                <w:rFonts w:eastAsiaTheme="minorEastAsia"/>
                <w:color w:val="000000" w:themeColor="text1"/>
                <w:szCs w:val="21"/>
              </w:rPr>
              <w:t>0.86%</w:t>
            </w:r>
          </w:p>
        </w:tc>
      </w:tr>
      <w:tr w:rsidR="00FA3A73">
        <w:tc>
          <w:tcPr>
            <w:tcW w:w="1290" w:type="dxa"/>
            <w:vAlign w:val="center"/>
          </w:tcPr>
          <w:p w:rsidR="00FA3A73" w:rsidRDefault="006E4414">
            <w:pPr>
              <w:jc w:val="left"/>
            </w:pPr>
            <w:r>
              <w:rPr>
                <w:rFonts w:eastAsiaTheme="minorEastAsia"/>
                <w:color w:val="000000" w:themeColor="text1"/>
                <w:szCs w:val="21"/>
              </w:rPr>
              <w:t>自基金合同生效起至今</w:t>
            </w:r>
          </w:p>
        </w:tc>
        <w:tc>
          <w:tcPr>
            <w:tcW w:w="1291" w:type="dxa"/>
            <w:vAlign w:val="center"/>
          </w:tcPr>
          <w:p w:rsidR="00FA3A73" w:rsidRDefault="006E4414">
            <w:pPr>
              <w:jc w:val="right"/>
            </w:pPr>
            <w:r>
              <w:rPr>
                <w:rFonts w:eastAsiaTheme="minorEastAsia"/>
                <w:color w:val="000000" w:themeColor="text1"/>
                <w:szCs w:val="21"/>
              </w:rPr>
              <w:t>723.60%</w:t>
            </w:r>
          </w:p>
        </w:tc>
        <w:tc>
          <w:tcPr>
            <w:tcW w:w="1291" w:type="dxa"/>
            <w:vAlign w:val="center"/>
          </w:tcPr>
          <w:p w:rsidR="00FA3A73" w:rsidRDefault="006E4414">
            <w:pPr>
              <w:jc w:val="right"/>
            </w:pPr>
            <w:r>
              <w:rPr>
                <w:rFonts w:eastAsiaTheme="minorEastAsia"/>
                <w:color w:val="000000" w:themeColor="text1"/>
                <w:szCs w:val="21"/>
              </w:rPr>
              <w:t>1.74%</w:t>
            </w:r>
          </w:p>
        </w:tc>
        <w:tc>
          <w:tcPr>
            <w:tcW w:w="1291" w:type="dxa"/>
            <w:vAlign w:val="center"/>
          </w:tcPr>
          <w:p w:rsidR="00FA3A73" w:rsidRDefault="006E4414">
            <w:pPr>
              <w:jc w:val="right"/>
            </w:pPr>
            <w:r>
              <w:rPr>
                <w:rFonts w:eastAsiaTheme="minorEastAsia"/>
                <w:color w:val="000000" w:themeColor="text1"/>
                <w:szCs w:val="21"/>
              </w:rPr>
              <w:t>184.46%</w:t>
            </w:r>
          </w:p>
        </w:tc>
        <w:tc>
          <w:tcPr>
            <w:tcW w:w="1291" w:type="dxa"/>
            <w:vAlign w:val="center"/>
          </w:tcPr>
          <w:p w:rsidR="00FA3A73" w:rsidRDefault="006E4414">
            <w:pPr>
              <w:jc w:val="right"/>
            </w:pPr>
            <w:r>
              <w:rPr>
                <w:rFonts w:eastAsiaTheme="minorEastAsia"/>
                <w:color w:val="000000" w:themeColor="text1"/>
                <w:szCs w:val="21"/>
              </w:rPr>
              <w:t>1.13%</w:t>
            </w:r>
          </w:p>
        </w:tc>
        <w:tc>
          <w:tcPr>
            <w:tcW w:w="1291" w:type="dxa"/>
            <w:vAlign w:val="center"/>
          </w:tcPr>
          <w:p w:rsidR="00FA3A73" w:rsidRDefault="006E4414">
            <w:pPr>
              <w:jc w:val="right"/>
            </w:pPr>
            <w:r>
              <w:rPr>
                <w:rFonts w:eastAsiaTheme="minorEastAsia"/>
                <w:color w:val="000000" w:themeColor="text1"/>
                <w:szCs w:val="21"/>
              </w:rPr>
              <w:t>539.14%</w:t>
            </w:r>
          </w:p>
        </w:tc>
        <w:tc>
          <w:tcPr>
            <w:tcW w:w="1291" w:type="dxa"/>
            <w:vAlign w:val="center"/>
          </w:tcPr>
          <w:p w:rsidR="00FA3A73" w:rsidRDefault="006E4414">
            <w:pPr>
              <w:jc w:val="right"/>
            </w:pPr>
            <w:r>
              <w:rPr>
                <w:rFonts w:eastAsiaTheme="minorEastAsia"/>
                <w:color w:val="000000" w:themeColor="text1"/>
                <w:szCs w:val="21"/>
              </w:rPr>
              <w:t>0.61%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摩根中国优势混合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A3A73">
        <w:tc>
          <w:tcPr>
            <w:tcW w:w="1290" w:type="dxa"/>
            <w:vAlign w:val="center"/>
          </w:tcPr>
          <w:p w:rsidR="00FA3A73" w:rsidRDefault="006E4414">
            <w:pPr>
              <w:jc w:val="left"/>
            </w:pPr>
            <w:r>
              <w:rPr>
                <w:rFonts w:eastAsiaTheme="minorEastAsia"/>
                <w:color w:val="000000" w:themeColor="text1"/>
                <w:szCs w:val="21"/>
              </w:rPr>
              <w:t>过去三个月</w:t>
            </w:r>
          </w:p>
        </w:tc>
        <w:tc>
          <w:tcPr>
            <w:tcW w:w="1291" w:type="dxa"/>
            <w:vAlign w:val="center"/>
          </w:tcPr>
          <w:p w:rsidR="00FA3A73" w:rsidRDefault="006E4414">
            <w:pPr>
              <w:jc w:val="right"/>
            </w:pPr>
            <w:r>
              <w:rPr>
                <w:rFonts w:eastAsiaTheme="minorEastAsia"/>
                <w:color w:val="000000" w:themeColor="text1"/>
                <w:szCs w:val="21"/>
              </w:rPr>
              <w:t>2.18%</w:t>
            </w:r>
          </w:p>
        </w:tc>
        <w:tc>
          <w:tcPr>
            <w:tcW w:w="1291" w:type="dxa"/>
            <w:vAlign w:val="center"/>
          </w:tcPr>
          <w:p w:rsidR="00FA3A73" w:rsidRDefault="006E4414">
            <w:pPr>
              <w:jc w:val="right"/>
            </w:pPr>
            <w:r>
              <w:rPr>
                <w:rFonts w:eastAsiaTheme="minorEastAsia"/>
                <w:color w:val="000000" w:themeColor="text1"/>
                <w:szCs w:val="21"/>
              </w:rPr>
              <w:t>1.64%</w:t>
            </w:r>
          </w:p>
        </w:tc>
        <w:tc>
          <w:tcPr>
            <w:tcW w:w="1291" w:type="dxa"/>
            <w:vAlign w:val="center"/>
          </w:tcPr>
          <w:p w:rsidR="00FA3A73" w:rsidRDefault="006E4414">
            <w:pPr>
              <w:jc w:val="right"/>
            </w:pPr>
            <w:r>
              <w:rPr>
                <w:rFonts w:eastAsiaTheme="minorEastAsia"/>
                <w:color w:val="000000" w:themeColor="text1"/>
                <w:szCs w:val="21"/>
              </w:rPr>
              <w:t>2.54%</w:t>
            </w:r>
          </w:p>
        </w:tc>
        <w:tc>
          <w:tcPr>
            <w:tcW w:w="1291" w:type="dxa"/>
            <w:vAlign w:val="center"/>
          </w:tcPr>
          <w:p w:rsidR="00FA3A73" w:rsidRDefault="006E4414">
            <w:pPr>
              <w:jc w:val="right"/>
            </w:pPr>
            <w:r>
              <w:rPr>
                <w:rFonts w:eastAsiaTheme="minorEastAsia"/>
                <w:color w:val="000000" w:themeColor="text1"/>
                <w:szCs w:val="21"/>
              </w:rPr>
              <w:t>0.71%</w:t>
            </w:r>
          </w:p>
        </w:tc>
        <w:tc>
          <w:tcPr>
            <w:tcW w:w="1291" w:type="dxa"/>
            <w:vAlign w:val="center"/>
          </w:tcPr>
          <w:p w:rsidR="00FA3A73" w:rsidRDefault="006E4414">
            <w:pPr>
              <w:jc w:val="right"/>
            </w:pPr>
            <w:r>
              <w:rPr>
                <w:rFonts w:eastAsiaTheme="minorEastAsia"/>
                <w:color w:val="000000" w:themeColor="text1"/>
                <w:szCs w:val="21"/>
              </w:rPr>
              <w:t>-0.36%</w:t>
            </w:r>
          </w:p>
        </w:tc>
        <w:tc>
          <w:tcPr>
            <w:tcW w:w="1291" w:type="dxa"/>
            <w:vAlign w:val="center"/>
          </w:tcPr>
          <w:p w:rsidR="00FA3A73" w:rsidRDefault="006E4414">
            <w:pPr>
              <w:jc w:val="right"/>
            </w:pPr>
            <w:r>
              <w:rPr>
                <w:rFonts w:eastAsiaTheme="minorEastAsia"/>
                <w:color w:val="000000" w:themeColor="text1"/>
                <w:szCs w:val="21"/>
              </w:rPr>
              <w:t>0.93%</w:t>
            </w:r>
          </w:p>
        </w:tc>
      </w:tr>
      <w:tr w:rsidR="00FA3A73">
        <w:tc>
          <w:tcPr>
            <w:tcW w:w="1290" w:type="dxa"/>
            <w:vAlign w:val="center"/>
          </w:tcPr>
          <w:p w:rsidR="00FA3A73" w:rsidRDefault="006E4414">
            <w:pPr>
              <w:jc w:val="left"/>
            </w:pPr>
            <w:r>
              <w:rPr>
                <w:rFonts w:eastAsiaTheme="minorEastAsia"/>
                <w:color w:val="000000" w:themeColor="text1"/>
                <w:szCs w:val="21"/>
              </w:rPr>
              <w:t>过去六个月</w:t>
            </w:r>
          </w:p>
        </w:tc>
        <w:tc>
          <w:tcPr>
            <w:tcW w:w="1291" w:type="dxa"/>
            <w:vAlign w:val="center"/>
          </w:tcPr>
          <w:p w:rsidR="00FA3A73" w:rsidRDefault="006E4414">
            <w:pPr>
              <w:jc w:val="right"/>
            </w:pPr>
            <w:r>
              <w:rPr>
                <w:rFonts w:eastAsiaTheme="minorEastAsia"/>
                <w:color w:val="000000" w:themeColor="text1"/>
                <w:szCs w:val="21"/>
              </w:rPr>
              <w:t>-3.68%</w:t>
            </w:r>
          </w:p>
        </w:tc>
        <w:tc>
          <w:tcPr>
            <w:tcW w:w="1291" w:type="dxa"/>
            <w:vAlign w:val="center"/>
          </w:tcPr>
          <w:p w:rsidR="00FA3A73" w:rsidRDefault="006E4414">
            <w:pPr>
              <w:jc w:val="right"/>
            </w:pPr>
            <w:r>
              <w:rPr>
                <w:rFonts w:eastAsiaTheme="minorEastAsia"/>
                <w:color w:val="000000" w:themeColor="text1"/>
                <w:szCs w:val="21"/>
              </w:rPr>
              <w:t>1.37%</w:t>
            </w:r>
          </w:p>
        </w:tc>
        <w:tc>
          <w:tcPr>
            <w:tcW w:w="1291" w:type="dxa"/>
            <w:vAlign w:val="center"/>
          </w:tcPr>
          <w:p w:rsidR="00FA3A73" w:rsidRDefault="006E4414">
            <w:pPr>
              <w:jc w:val="right"/>
            </w:pPr>
            <w:r>
              <w:rPr>
                <w:rFonts w:eastAsiaTheme="minorEastAsia"/>
                <w:color w:val="000000" w:themeColor="text1"/>
                <w:szCs w:val="21"/>
              </w:rPr>
              <w:t>-2.26%</w:t>
            </w:r>
          </w:p>
        </w:tc>
        <w:tc>
          <w:tcPr>
            <w:tcW w:w="1291" w:type="dxa"/>
            <w:vAlign w:val="center"/>
          </w:tcPr>
          <w:p w:rsidR="00FA3A73" w:rsidRDefault="006E4414">
            <w:pPr>
              <w:jc w:val="right"/>
            </w:pPr>
            <w:r>
              <w:rPr>
                <w:rFonts w:eastAsiaTheme="minorEastAsia"/>
                <w:color w:val="000000" w:themeColor="text1"/>
                <w:szCs w:val="21"/>
              </w:rPr>
              <w:t>0.64%</w:t>
            </w:r>
          </w:p>
        </w:tc>
        <w:tc>
          <w:tcPr>
            <w:tcW w:w="1291" w:type="dxa"/>
            <w:vAlign w:val="center"/>
          </w:tcPr>
          <w:p w:rsidR="00FA3A73" w:rsidRDefault="006E4414">
            <w:pPr>
              <w:jc w:val="right"/>
            </w:pPr>
            <w:r>
              <w:rPr>
                <w:rFonts w:eastAsiaTheme="minorEastAsia"/>
                <w:color w:val="000000" w:themeColor="text1"/>
                <w:szCs w:val="21"/>
              </w:rPr>
              <w:t>-1.42%</w:t>
            </w:r>
          </w:p>
        </w:tc>
        <w:tc>
          <w:tcPr>
            <w:tcW w:w="1291" w:type="dxa"/>
            <w:vAlign w:val="center"/>
          </w:tcPr>
          <w:p w:rsidR="00FA3A73" w:rsidRDefault="006E4414">
            <w:pPr>
              <w:jc w:val="right"/>
            </w:pPr>
            <w:r>
              <w:rPr>
                <w:rFonts w:eastAsiaTheme="minorEastAsia"/>
                <w:color w:val="000000" w:themeColor="text1"/>
                <w:szCs w:val="21"/>
              </w:rPr>
              <w:t>0.73%</w:t>
            </w:r>
          </w:p>
        </w:tc>
      </w:tr>
      <w:tr w:rsidR="00FA3A73">
        <w:tc>
          <w:tcPr>
            <w:tcW w:w="1290" w:type="dxa"/>
            <w:vAlign w:val="center"/>
          </w:tcPr>
          <w:p w:rsidR="00FA3A73" w:rsidRDefault="006E4414">
            <w:pPr>
              <w:jc w:val="left"/>
            </w:pPr>
            <w:r>
              <w:rPr>
                <w:rFonts w:eastAsiaTheme="minorEastAsia"/>
                <w:color w:val="000000" w:themeColor="text1"/>
                <w:szCs w:val="21"/>
              </w:rPr>
              <w:t>过去一年</w:t>
            </w:r>
          </w:p>
        </w:tc>
        <w:tc>
          <w:tcPr>
            <w:tcW w:w="1291" w:type="dxa"/>
            <w:vAlign w:val="center"/>
          </w:tcPr>
          <w:p w:rsidR="00FA3A73" w:rsidRDefault="006E4414">
            <w:pPr>
              <w:jc w:val="right"/>
            </w:pPr>
            <w:r>
              <w:rPr>
                <w:rFonts w:eastAsiaTheme="minorEastAsia"/>
                <w:color w:val="000000" w:themeColor="text1"/>
                <w:szCs w:val="21"/>
              </w:rPr>
              <w:t>-13.83%</w:t>
            </w:r>
          </w:p>
        </w:tc>
        <w:tc>
          <w:tcPr>
            <w:tcW w:w="1291" w:type="dxa"/>
            <w:vAlign w:val="center"/>
          </w:tcPr>
          <w:p w:rsidR="00FA3A73" w:rsidRDefault="006E4414">
            <w:pPr>
              <w:jc w:val="right"/>
            </w:pPr>
            <w:r>
              <w:rPr>
                <w:rFonts w:eastAsiaTheme="minorEastAsia"/>
                <w:color w:val="000000" w:themeColor="text1"/>
                <w:szCs w:val="21"/>
              </w:rPr>
              <w:t>1.58%</w:t>
            </w:r>
          </w:p>
        </w:tc>
        <w:tc>
          <w:tcPr>
            <w:tcW w:w="1291" w:type="dxa"/>
            <w:vAlign w:val="center"/>
          </w:tcPr>
          <w:p w:rsidR="00FA3A73" w:rsidRDefault="006E4414">
            <w:pPr>
              <w:jc w:val="right"/>
            </w:pPr>
            <w:r>
              <w:rPr>
                <w:rFonts w:eastAsiaTheme="minorEastAsia"/>
                <w:color w:val="000000" w:themeColor="text1"/>
                <w:szCs w:val="21"/>
              </w:rPr>
              <w:t>-7.94%</w:t>
            </w:r>
          </w:p>
        </w:tc>
        <w:tc>
          <w:tcPr>
            <w:tcW w:w="1291" w:type="dxa"/>
            <w:vAlign w:val="center"/>
          </w:tcPr>
          <w:p w:rsidR="00FA3A73" w:rsidRDefault="006E4414">
            <w:pPr>
              <w:jc w:val="right"/>
            </w:pPr>
            <w:r>
              <w:rPr>
                <w:rFonts w:eastAsiaTheme="minorEastAsia"/>
                <w:color w:val="000000" w:themeColor="text1"/>
                <w:szCs w:val="21"/>
              </w:rPr>
              <w:t>0.62%</w:t>
            </w:r>
          </w:p>
        </w:tc>
        <w:tc>
          <w:tcPr>
            <w:tcW w:w="1291" w:type="dxa"/>
            <w:vAlign w:val="center"/>
          </w:tcPr>
          <w:p w:rsidR="00FA3A73" w:rsidRDefault="006E4414">
            <w:pPr>
              <w:jc w:val="right"/>
            </w:pPr>
            <w:r>
              <w:rPr>
                <w:rFonts w:eastAsiaTheme="minorEastAsia"/>
                <w:color w:val="000000" w:themeColor="text1"/>
                <w:szCs w:val="21"/>
              </w:rPr>
              <w:t>-5.89%</w:t>
            </w:r>
          </w:p>
        </w:tc>
        <w:tc>
          <w:tcPr>
            <w:tcW w:w="1291" w:type="dxa"/>
            <w:vAlign w:val="center"/>
          </w:tcPr>
          <w:p w:rsidR="00FA3A73" w:rsidRDefault="006E4414">
            <w:pPr>
              <w:jc w:val="right"/>
            </w:pPr>
            <w:r>
              <w:rPr>
                <w:rFonts w:eastAsiaTheme="minorEastAsia"/>
                <w:color w:val="000000" w:themeColor="text1"/>
                <w:szCs w:val="21"/>
              </w:rPr>
              <w:t>0.96%</w:t>
            </w:r>
          </w:p>
        </w:tc>
      </w:tr>
      <w:tr w:rsidR="00FA3A73">
        <w:tc>
          <w:tcPr>
            <w:tcW w:w="1290" w:type="dxa"/>
            <w:vAlign w:val="center"/>
          </w:tcPr>
          <w:p w:rsidR="00FA3A73" w:rsidRDefault="006E4414">
            <w:pPr>
              <w:jc w:val="left"/>
            </w:pPr>
            <w:r>
              <w:rPr>
                <w:rFonts w:eastAsiaTheme="minorEastAsia"/>
                <w:color w:val="000000" w:themeColor="text1"/>
                <w:szCs w:val="21"/>
              </w:rPr>
              <w:t>过去三年</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r>
      <w:tr w:rsidR="00FA3A73">
        <w:tc>
          <w:tcPr>
            <w:tcW w:w="1290" w:type="dxa"/>
            <w:vAlign w:val="center"/>
          </w:tcPr>
          <w:p w:rsidR="00FA3A73" w:rsidRDefault="006E4414">
            <w:pPr>
              <w:jc w:val="left"/>
            </w:pPr>
            <w:r>
              <w:rPr>
                <w:rFonts w:eastAsiaTheme="minorEastAsia"/>
                <w:color w:val="000000" w:themeColor="text1"/>
                <w:szCs w:val="21"/>
              </w:rPr>
              <w:t>过去五年</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c>
          <w:tcPr>
            <w:tcW w:w="1291" w:type="dxa"/>
            <w:vAlign w:val="center"/>
          </w:tcPr>
          <w:p w:rsidR="00FA3A73" w:rsidRDefault="006E4414">
            <w:pPr>
              <w:jc w:val="right"/>
            </w:pPr>
            <w:r>
              <w:rPr>
                <w:rFonts w:eastAsiaTheme="minorEastAsia"/>
                <w:color w:val="000000" w:themeColor="text1"/>
                <w:szCs w:val="21"/>
              </w:rPr>
              <w:t>-</w:t>
            </w:r>
          </w:p>
        </w:tc>
      </w:tr>
      <w:tr w:rsidR="00FA3A73">
        <w:tc>
          <w:tcPr>
            <w:tcW w:w="1290" w:type="dxa"/>
            <w:vAlign w:val="center"/>
          </w:tcPr>
          <w:p w:rsidR="00FA3A73" w:rsidRDefault="006E4414">
            <w:pPr>
              <w:jc w:val="left"/>
            </w:pPr>
            <w:r>
              <w:rPr>
                <w:rFonts w:eastAsiaTheme="minorEastAsia"/>
                <w:color w:val="000000" w:themeColor="text1"/>
                <w:szCs w:val="21"/>
              </w:rPr>
              <w:t>自基金合同生效起至今</w:t>
            </w:r>
          </w:p>
        </w:tc>
        <w:tc>
          <w:tcPr>
            <w:tcW w:w="1291" w:type="dxa"/>
            <w:vAlign w:val="center"/>
          </w:tcPr>
          <w:p w:rsidR="00FA3A73" w:rsidRDefault="006E4414">
            <w:pPr>
              <w:jc w:val="right"/>
            </w:pPr>
            <w:r>
              <w:rPr>
                <w:rFonts w:eastAsiaTheme="minorEastAsia"/>
                <w:color w:val="000000" w:themeColor="text1"/>
                <w:szCs w:val="21"/>
              </w:rPr>
              <w:t>-18.64%</w:t>
            </w:r>
          </w:p>
        </w:tc>
        <w:tc>
          <w:tcPr>
            <w:tcW w:w="1291" w:type="dxa"/>
            <w:vAlign w:val="center"/>
          </w:tcPr>
          <w:p w:rsidR="00FA3A73" w:rsidRDefault="006E4414">
            <w:pPr>
              <w:jc w:val="right"/>
            </w:pPr>
            <w:r>
              <w:rPr>
                <w:rFonts w:eastAsiaTheme="minorEastAsia"/>
                <w:color w:val="000000" w:themeColor="text1"/>
                <w:szCs w:val="21"/>
              </w:rPr>
              <w:t>1.51%</w:t>
            </w:r>
          </w:p>
        </w:tc>
        <w:tc>
          <w:tcPr>
            <w:tcW w:w="1291" w:type="dxa"/>
            <w:vAlign w:val="center"/>
          </w:tcPr>
          <w:p w:rsidR="00FA3A73" w:rsidRDefault="006E4414">
            <w:pPr>
              <w:jc w:val="right"/>
            </w:pPr>
            <w:r>
              <w:rPr>
                <w:rFonts w:eastAsiaTheme="minorEastAsia"/>
                <w:color w:val="000000" w:themeColor="text1"/>
                <w:szCs w:val="21"/>
              </w:rPr>
              <w:t>-6.96%</w:t>
            </w:r>
          </w:p>
        </w:tc>
        <w:tc>
          <w:tcPr>
            <w:tcW w:w="1291" w:type="dxa"/>
            <w:vAlign w:val="center"/>
          </w:tcPr>
          <w:p w:rsidR="00FA3A73" w:rsidRDefault="006E4414">
            <w:pPr>
              <w:jc w:val="right"/>
            </w:pPr>
            <w:r>
              <w:rPr>
                <w:rFonts w:eastAsiaTheme="minorEastAsia"/>
                <w:color w:val="000000" w:themeColor="text1"/>
                <w:szCs w:val="21"/>
              </w:rPr>
              <w:t>0.67%</w:t>
            </w:r>
          </w:p>
        </w:tc>
        <w:tc>
          <w:tcPr>
            <w:tcW w:w="1291" w:type="dxa"/>
            <w:vAlign w:val="center"/>
          </w:tcPr>
          <w:p w:rsidR="00FA3A73" w:rsidRDefault="006E4414">
            <w:pPr>
              <w:jc w:val="right"/>
            </w:pPr>
            <w:r>
              <w:rPr>
                <w:rFonts w:eastAsiaTheme="minorEastAsia"/>
                <w:color w:val="000000" w:themeColor="text1"/>
                <w:szCs w:val="21"/>
              </w:rPr>
              <w:t>-11.68%</w:t>
            </w:r>
          </w:p>
        </w:tc>
        <w:tc>
          <w:tcPr>
            <w:tcW w:w="1291" w:type="dxa"/>
            <w:vAlign w:val="center"/>
          </w:tcPr>
          <w:p w:rsidR="00FA3A73" w:rsidRDefault="006E4414">
            <w:pPr>
              <w:jc w:val="right"/>
            </w:pPr>
            <w:r>
              <w:rPr>
                <w:rFonts w:eastAsiaTheme="minorEastAsia"/>
                <w:color w:val="000000" w:themeColor="text1"/>
                <w:szCs w:val="21"/>
              </w:rPr>
              <w:t>0.84%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摩根中国优势证券投资基金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．摩根中国优势混合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注：本基金合同生效时间为</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上</w:t>
      </w:r>
      <w:r w:rsidRPr="00B27A29">
        <w:rPr>
          <w:rFonts w:eastAsiaTheme="minorEastAsia"/>
          <w:color w:val="000000" w:themeColor="text1"/>
          <w:szCs w:val="21"/>
        </w:rPr>
        <w:lastRenderedPageBreak/>
        <w:t>证国债指数收益率</w:t>
      </w:r>
      <w:r w:rsidRPr="00B27A29">
        <w:rPr>
          <w:rFonts w:eastAsiaTheme="minorEastAsia"/>
          <w:color w:val="000000" w:themeColor="text1"/>
          <w:szCs w:val="21"/>
        </w:rPr>
        <w:t>×25%+</w:t>
      </w:r>
      <w:r w:rsidRPr="00B27A29">
        <w:rPr>
          <w:rFonts w:eastAsiaTheme="minorEastAsia"/>
          <w:color w:val="000000" w:themeColor="text1"/>
          <w:szCs w:val="21"/>
        </w:rPr>
        <w:t>同业存款利率</w:t>
      </w:r>
      <w:r w:rsidRPr="00B27A29">
        <w:rPr>
          <w:rFonts w:eastAsiaTheme="minorEastAsia"/>
          <w:color w:val="000000" w:themeColor="text1"/>
          <w:szCs w:val="21"/>
        </w:rPr>
        <w:t>×5%”</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中债总指数收益率</w:t>
      </w:r>
      <w:r w:rsidRPr="00B27A29">
        <w:rPr>
          <w:rFonts w:eastAsiaTheme="minorEastAsia"/>
          <w:color w:val="000000" w:themeColor="text1"/>
          <w:szCs w:val="21"/>
        </w:rPr>
        <w:t>×30%”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．摩根中国优势混合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上证国债指数收益率</w:t>
      </w:r>
      <w:r w:rsidRPr="00B27A29">
        <w:rPr>
          <w:rFonts w:eastAsiaTheme="minorEastAsia"/>
          <w:color w:val="000000" w:themeColor="text1"/>
          <w:szCs w:val="21"/>
        </w:rPr>
        <w:t>×25%+</w:t>
      </w:r>
      <w:r w:rsidRPr="00B27A29">
        <w:rPr>
          <w:rFonts w:eastAsiaTheme="minorEastAsia"/>
          <w:color w:val="000000" w:themeColor="text1"/>
          <w:szCs w:val="21"/>
        </w:rPr>
        <w:t>同业存款利率</w:t>
      </w:r>
      <w:r w:rsidRPr="00B27A29">
        <w:rPr>
          <w:rFonts w:eastAsiaTheme="minorEastAsia"/>
          <w:color w:val="000000" w:themeColor="text1"/>
          <w:szCs w:val="21"/>
        </w:rPr>
        <w:t>×5%”</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中债总指数收益率</w:t>
      </w:r>
      <w:r w:rsidRPr="00B27A29">
        <w:rPr>
          <w:rFonts w:eastAsiaTheme="minorEastAsia"/>
          <w:color w:val="000000" w:themeColor="text1"/>
          <w:szCs w:val="21"/>
        </w:rPr>
        <w:t>×30%”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A3A73">
        <w:tc>
          <w:tcPr>
            <w:tcW w:w="952" w:type="dxa"/>
            <w:vAlign w:val="center"/>
          </w:tcPr>
          <w:p w:rsidR="00FA3A73" w:rsidRDefault="006E4414">
            <w:pPr>
              <w:jc w:val="center"/>
            </w:pPr>
            <w:r>
              <w:rPr>
                <w:rFonts w:eastAsiaTheme="minorEastAsia"/>
                <w:color w:val="000000" w:themeColor="text1"/>
                <w:szCs w:val="21"/>
              </w:rPr>
              <w:t>杜猛</w:t>
            </w:r>
          </w:p>
        </w:tc>
        <w:tc>
          <w:tcPr>
            <w:tcW w:w="930" w:type="dxa"/>
            <w:vAlign w:val="center"/>
          </w:tcPr>
          <w:p w:rsidR="00FA3A73" w:rsidRDefault="006E4414">
            <w:pPr>
              <w:jc w:val="center"/>
            </w:pPr>
            <w:r>
              <w:rPr>
                <w:rFonts w:eastAsiaTheme="minorEastAsia"/>
                <w:color w:val="000000" w:themeColor="text1"/>
                <w:szCs w:val="21"/>
              </w:rPr>
              <w:t>本基金基金经理、副</w:t>
            </w:r>
            <w:r>
              <w:rPr>
                <w:rFonts w:eastAsiaTheme="minorEastAsia"/>
                <w:color w:val="000000" w:themeColor="text1"/>
                <w:szCs w:val="21"/>
              </w:rPr>
              <w:lastRenderedPageBreak/>
              <w:t>总经理兼投资总监</w:t>
            </w:r>
          </w:p>
        </w:tc>
        <w:tc>
          <w:tcPr>
            <w:tcW w:w="1210" w:type="dxa"/>
            <w:vAlign w:val="center"/>
          </w:tcPr>
          <w:p w:rsidR="00FA3A73" w:rsidRDefault="006E4414">
            <w:pPr>
              <w:jc w:val="center"/>
            </w:pPr>
            <w:r>
              <w:rPr>
                <w:rFonts w:eastAsiaTheme="minorEastAsia"/>
                <w:color w:val="000000" w:themeColor="text1"/>
                <w:szCs w:val="21"/>
              </w:rPr>
              <w:lastRenderedPageBreak/>
              <w:t>2019-03-29</w:t>
            </w:r>
          </w:p>
        </w:tc>
        <w:tc>
          <w:tcPr>
            <w:tcW w:w="1309" w:type="dxa"/>
            <w:vAlign w:val="center"/>
          </w:tcPr>
          <w:p w:rsidR="00FA3A73" w:rsidRDefault="006E4414">
            <w:pPr>
              <w:jc w:val="center"/>
            </w:pPr>
            <w:r>
              <w:rPr>
                <w:rFonts w:eastAsiaTheme="minorEastAsia"/>
                <w:color w:val="000000" w:themeColor="text1"/>
                <w:szCs w:val="21"/>
              </w:rPr>
              <w:t>-</w:t>
            </w:r>
          </w:p>
        </w:tc>
        <w:tc>
          <w:tcPr>
            <w:tcW w:w="1254" w:type="dxa"/>
            <w:vAlign w:val="center"/>
          </w:tcPr>
          <w:p w:rsidR="00FA3A73" w:rsidRDefault="006E4414">
            <w:pPr>
              <w:jc w:val="center"/>
            </w:pPr>
            <w:r>
              <w:rPr>
                <w:rFonts w:eastAsiaTheme="minorEastAsia"/>
                <w:color w:val="000000" w:themeColor="text1"/>
                <w:szCs w:val="21"/>
              </w:rPr>
              <w:t>22</w:t>
            </w:r>
            <w:r>
              <w:rPr>
                <w:rFonts w:eastAsiaTheme="minorEastAsia"/>
                <w:color w:val="000000" w:themeColor="text1"/>
                <w:szCs w:val="21"/>
              </w:rPr>
              <w:t>年</w:t>
            </w:r>
          </w:p>
        </w:tc>
        <w:tc>
          <w:tcPr>
            <w:tcW w:w="3276" w:type="dxa"/>
            <w:vAlign w:val="center"/>
          </w:tcPr>
          <w:p w:rsidR="00FA3A73" w:rsidRDefault="006E4414">
            <w:r>
              <w:rPr>
                <w:rFonts w:eastAsiaTheme="minorEastAsia"/>
                <w:color w:val="000000" w:themeColor="text1"/>
                <w:szCs w:val="21"/>
              </w:rPr>
              <w:t>杜猛先生曾任天同证券有限责任公司研究员，中原证券有限责任公司研究员，国信证券有限责任公司</w:t>
            </w:r>
            <w:r>
              <w:rPr>
                <w:rFonts w:eastAsiaTheme="minorEastAsia"/>
                <w:color w:val="000000" w:themeColor="text1"/>
                <w:szCs w:val="21"/>
              </w:rPr>
              <w:lastRenderedPageBreak/>
              <w:t>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bl>
    <w:p w:rsidR="00FA3A73" w:rsidRDefault="006E441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w:t>
      </w:r>
      <w:r>
        <w:rPr>
          <w:rFonts w:eastAsiaTheme="minorEastAsia"/>
          <w:color w:val="000000" w:themeColor="text1"/>
          <w:szCs w:val="21"/>
        </w:rPr>
        <w:t>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w:t>
      </w:r>
      <w:r>
        <w:rPr>
          <w:rFonts w:eastAsiaTheme="minorEastAsia"/>
          <w:color w:val="000000" w:themeColor="text1"/>
          <w:szCs w:val="21"/>
        </w:rPr>
        <w:t>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w:t>
      </w:r>
      <w:r>
        <w:rPr>
          <w:rFonts w:eastAsiaTheme="minorEastAsia"/>
          <w:color w:val="000000" w:themeColor="text1"/>
          <w:szCs w:val="21"/>
        </w:rPr>
        <w:t>A</w:t>
      </w:r>
      <w:r>
        <w:rPr>
          <w:rFonts w:eastAsiaTheme="minorEastAsia"/>
          <w:color w:val="000000" w:themeColor="text1"/>
          <w:szCs w:val="21"/>
        </w:rPr>
        <w:t>股市场经历了较大幅度的波动，沪深</w:t>
      </w:r>
      <w:r>
        <w:rPr>
          <w:rFonts w:eastAsiaTheme="minorEastAsia"/>
          <w:color w:val="000000" w:themeColor="text1"/>
          <w:szCs w:val="21"/>
        </w:rPr>
        <w:t>300</w:t>
      </w:r>
      <w:r>
        <w:rPr>
          <w:rFonts w:eastAsiaTheme="minorEastAsia"/>
          <w:color w:val="000000" w:themeColor="text1"/>
          <w:szCs w:val="21"/>
        </w:rPr>
        <w:t>、创业板等主要指数均在二月初创出调整以来的新低，其主要原因来自于市场的过度悲观以及短期流动性问题。随着二月份市场短期流动性问题的化解，相应政策陆续出台，市场开始出现反弹，至季度末沪深</w:t>
      </w:r>
      <w:r>
        <w:rPr>
          <w:rFonts w:eastAsiaTheme="minorEastAsia"/>
          <w:color w:val="000000" w:themeColor="text1"/>
          <w:szCs w:val="21"/>
        </w:rPr>
        <w:t>300</w:t>
      </w:r>
      <w:r>
        <w:rPr>
          <w:rFonts w:eastAsiaTheme="minorEastAsia"/>
          <w:color w:val="000000" w:themeColor="text1"/>
          <w:szCs w:val="21"/>
        </w:rPr>
        <w:t>等权重股指数均已获得涨幅。</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年一季度依然延续了</w:t>
      </w:r>
      <w:r>
        <w:rPr>
          <w:rFonts w:eastAsiaTheme="minorEastAsia"/>
          <w:color w:val="000000" w:themeColor="text1"/>
          <w:szCs w:val="21"/>
        </w:rPr>
        <w:t>2023</w:t>
      </w:r>
      <w:r>
        <w:rPr>
          <w:rFonts w:eastAsiaTheme="minorEastAsia"/>
          <w:color w:val="000000" w:themeColor="text1"/>
          <w:szCs w:val="21"/>
        </w:rPr>
        <w:t>年的市场风格，高股息以及资源类股票表现突出，</w:t>
      </w:r>
      <w:r>
        <w:rPr>
          <w:rFonts w:eastAsiaTheme="minorEastAsia"/>
          <w:color w:val="000000" w:themeColor="text1"/>
          <w:szCs w:val="21"/>
        </w:rPr>
        <w:t>AI</w:t>
      </w:r>
      <w:r>
        <w:rPr>
          <w:rFonts w:eastAsiaTheme="minorEastAsia"/>
          <w:color w:val="000000" w:themeColor="text1"/>
          <w:szCs w:val="21"/>
        </w:rPr>
        <w:t>在成长类股票中仍然占优，但是</w:t>
      </w:r>
      <w:r>
        <w:rPr>
          <w:rFonts w:eastAsiaTheme="minorEastAsia"/>
          <w:color w:val="000000" w:themeColor="text1"/>
          <w:szCs w:val="21"/>
        </w:rPr>
        <w:t>2023</w:t>
      </w:r>
      <w:r>
        <w:rPr>
          <w:rFonts w:eastAsiaTheme="minorEastAsia"/>
          <w:color w:val="000000" w:themeColor="text1"/>
          <w:szCs w:val="21"/>
        </w:rPr>
        <w:t>年表现较好的小盘策略在</w:t>
      </w:r>
      <w:r>
        <w:rPr>
          <w:rFonts w:eastAsiaTheme="minorEastAsia"/>
          <w:color w:val="000000" w:themeColor="text1"/>
          <w:szCs w:val="21"/>
        </w:rPr>
        <w:t>2024</w:t>
      </w:r>
      <w:r>
        <w:rPr>
          <w:rFonts w:eastAsiaTheme="minorEastAsia"/>
          <w:color w:val="000000" w:themeColor="text1"/>
          <w:szCs w:val="21"/>
        </w:rPr>
        <w:t>年遭遇了较大幅度的调整。此外我们还观测到在过去三年一直承压的大盘成长类股票在</w:t>
      </w:r>
      <w:r>
        <w:rPr>
          <w:rFonts w:eastAsiaTheme="minorEastAsia"/>
          <w:color w:val="000000" w:themeColor="text1"/>
          <w:szCs w:val="21"/>
        </w:rPr>
        <w:t>2024</w:t>
      </w:r>
      <w:r>
        <w:rPr>
          <w:rFonts w:eastAsiaTheme="minorEastAsia"/>
          <w:color w:val="000000" w:themeColor="text1"/>
          <w:szCs w:val="21"/>
        </w:rPr>
        <w:t>年开始出现较好表现，这意味着经历了较大幅度的调整后，部分大盘成长股已经具备相当的吸引力。我们在一季度继续维持了相应的</w:t>
      </w:r>
      <w:r>
        <w:rPr>
          <w:rFonts w:eastAsiaTheme="minorEastAsia"/>
          <w:color w:val="000000" w:themeColor="text1"/>
          <w:szCs w:val="21"/>
        </w:rPr>
        <w:t>AI</w:t>
      </w:r>
      <w:r>
        <w:rPr>
          <w:rFonts w:eastAsiaTheme="minorEastAsia"/>
          <w:color w:val="000000" w:themeColor="text1"/>
          <w:szCs w:val="21"/>
        </w:rPr>
        <w:t>股票仓位，并增加了部分供给出清或者需求稳定的行业的持仓。</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年开年虽然市场出现了较大的波动，但是展望后续市场我们认为波动会逐步缓解，市场将进入相对平稳的阶</w:t>
      </w:r>
      <w:r>
        <w:rPr>
          <w:rFonts w:eastAsiaTheme="minorEastAsia"/>
          <w:color w:val="000000" w:themeColor="text1"/>
          <w:szCs w:val="21"/>
        </w:rPr>
        <w:t>段。随着政策的逐步落地，经济也将进入平稳阶段，上市公司的回购分红逐步增加，对投资者回报的重视开始逐渐普及。站在目前时点，市场可能已经开启了一个新的阶段，注重长期回报将慢慢成为市场的主要偏好。</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从行业层面看，人工智能依然是我们关注的重点，一季度全球</w:t>
      </w:r>
      <w:r w:rsidRPr="00B27A29">
        <w:rPr>
          <w:rFonts w:eastAsiaTheme="minorEastAsia"/>
          <w:color w:val="000000" w:themeColor="text1"/>
          <w:szCs w:val="21"/>
        </w:rPr>
        <w:t>AI</w:t>
      </w:r>
      <w:r w:rsidRPr="00B27A29">
        <w:rPr>
          <w:rFonts w:eastAsiaTheme="minorEastAsia"/>
          <w:color w:val="000000" w:themeColor="text1"/>
          <w:szCs w:val="21"/>
        </w:rPr>
        <w:t>创新层出不穷，可能产业的发展速度将远远超过我们的预期。算力仍是我们当前关注的重点，但随着应用的不断推陈出新，我们也会持续保持观察跟踪，争取寻找到长期的投资机会。此外，中国的新能源车行业在过去的一个季度依然相当亮眼，部分产业环节已经显著的出现了投资机会，我们也增加了在其中的持仓部位。我们会努力在市场中挑选估值和成长性匹配的优质品种，寻找各个产业长期成长的公司，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本报告期摩根中国优势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:2.34%</w:t>
      </w:r>
      <w:r>
        <w:rPr>
          <w:rFonts w:eastAsiaTheme="minorEastAsia"/>
          <w:color w:val="000000" w:themeColor="text1"/>
          <w:szCs w:val="21"/>
        </w:rPr>
        <w:t>，同期业绩比较基准收益率为</w:t>
      </w:r>
      <w:r>
        <w:rPr>
          <w:rFonts w:eastAsiaTheme="minorEastAsia"/>
          <w:color w:val="000000" w:themeColor="text1"/>
          <w:szCs w:val="21"/>
        </w:rPr>
        <w:t>:2.54%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摩根中国优势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:2.18%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:2.54%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lastRenderedPageBreak/>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2,001,046,365.29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87.61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2,001,046,365.29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87.61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6,056,809.02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6,056,809.02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262,589,199.70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14,327,217.97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2,284,019,591.98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136,472,585.14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16,596,856.39</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1,728,664,886.36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9,880,244.58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0.43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1,362,078.00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354,634.80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101,381,086.46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2,364,404.81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98,546.14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869,345.46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2,879,677.05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122,020.10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2,001,046,365.29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88.06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A3A73">
        <w:tc>
          <w:tcPr>
            <w:tcW w:w="817" w:type="dxa"/>
            <w:vAlign w:val="center"/>
          </w:tcPr>
          <w:p w:rsidR="00FA3A73" w:rsidRDefault="006E4414">
            <w:pPr>
              <w:jc w:val="center"/>
            </w:pPr>
            <w:r>
              <w:rPr>
                <w:rFonts w:eastAsiaTheme="minorEastAsia"/>
                <w:kern w:val="0"/>
                <w:szCs w:val="21"/>
              </w:rPr>
              <w:t>1</w:t>
            </w:r>
          </w:p>
        </w:tc>
        <w:tc>
          <w:tcPr>
            <w:tcW w:w="1276" w:type="dxa"/>
            <w:vAlign w:val="center"/>
          </w:tcPr>
          <w:p w:rsidR="00FA3A73" w:rsidRDefault="006E4414">
            <w:pPr>
              <w:jc w:val="center"/>
            </w:pPr>
            <w:r>
              <w:rPr>
                <w:rFonts w:eastAsiaTheme="minorEastAsia"/>
                <w:kern w:val="0"/>
                <w:szCs w:val="21"/>
              </w:rPr>
              <w:t>300308</w:t>
            </w:r>
          </w:p>
        </w:tc>
        <w:tc>
          <w:tcPr>
            <w:tcW w:w="1701" w:type="dxa"/>
            <w:vAlign w:val="center"/>
          </w:tcPr>
          <w:p w:rsidR="00FA3A73" w:rsidRDefault="006E4414">
            <w:pPr>
              <w:jc w:val="center"/>
            </w:pPr>
            <w:r>
              <w:rPr>
                <w:rFonts w:eastAsiaTheme="minorEastAsia"/>
                <w:kern w:val="0"/>
                <w:szCs w:val="21"/>
              </w:rPr>
              <w:t>中际旭创</w:t>
            </w:r>
          </w:p>
        </w:tc>
        <w:tc>
          <w:tcPr>
            <w:tcW w:w="1276" w:type="dxa"/>
            <w:vAlign w:val="center"/>
          </w:tcPr>
          <w:p w:rsidR="00FA3A73" w:rsidRDefault="006E4414">
            <w:pPr>
              <w:jc w:val="right"/>
            </w:pPr>
            <w:r>
              <w:rPr>
                <w:rFonts w:eastAsiaTheme="minorEastAsia"/>
                <w:kern w:val="0"/>
                <w:szCs w:val="21"/>
              </w:rPr>
              <w:t>1,092,930</w:t>
            </w:r>
          </w:p>
        </w:tc>
        <w:tc>
          <w:tcPr>
            <w:tcW w:w="1842" w:type="dxa"/>
            <w:vAlign w:val="center"/>
          </w:tcPr>
          <w:p w:rsidR="00FA3A73" w:rsidRDefault="006E4414">
            <w:pPr>
              <w:jc w:val="right"/>
            </w:pPr>
            <w:r>
              <w:rPr>
                <w:rFonts w:eastAsiaTheme="minorEastAsia"/>
                <w:kern w:val="0"/>
                <w:szCs w:val="21"/>
              </w:rPr>
              <w:t>171,109,120.80</w:t>
            </w:r>
          </w:p>
        </w:tc>
        <w:tc>
          <w:tcPr>
            <w:tcW w:w="1616" w:type="dxa"/>
            <w:vAlign w:val="center"/>
          </w:tcPr>
          <w:p w:rsidR="00FA3A73" w:rsidRDefault="006E4414">
            <w:pPr>
              <w:jc w:val="right"/>
            </w:pPr>
            <w:r>
              <w:rPr>
                <w:rFonts w:eastAsiaTheme="minorEastAsia"/>
                <w:kern w:val="0"/>
                <w:szCs w:val="21"/>
              </w:rPr>
              <w:t>7.53</w:t>
            </w:r>
          </w:p>
        </w:tc>
      </w:tr>
      <w:tr w:rsidR="00FA3A73">
        <w:tc>
          <w:tcPr>
            <w:tcW w:w="817" w:type="dxa"/>
            <w:vAlign w:val="center"/>
          </w:tcPr>
          <w:p w:rsidR="00FA3A73" w:rsidRDefault="006E4414">
            <w:pPr>
              <w:jc w:val="center"/>
            </w:pPr>
            <w:r>
              <w:rPr>
                <w:rFonts w:eastAsiaTheme="minorEastAsia"/>
                <w:kern w:val="0"/>
                <w:szCs w:val="21"/>
              </w:rPr>
              <w:t>2</w:t>
            </w:r>
          </w:p>
        </w:tc>
        <w:tc>
          <w:tcPr>
            <w:tcW w:w="1276" w:type="dxa"/>
            <w:vAlign w:val="center"/>
          </w:tcPr>
          <w:p w:rsidR="00FA3A73" w:rsidRDefault="006E4414">
            <w:pPr>
              <w:jc w:val="center"/>
            </w:pPr>
            <w:r>
              <w:rPr>
                <w:rFonts w:eastAsiaTheme="minorEastAsia"/>
                <w:kern w:val="0"/>
                <w:szCs w:val="21"/>
              </w:rPr>
              <w:t>300750</w:t>
            </w:r>
          </w:p>
        </w:tc>
        <w:tc>
          <w:tcPr>
            <w:tcW w:w="1701" w:type="dxa"/>
            <w:vAlign w:val="center"/>
          </w:tcPr>
          <w:p w:rsidR="00FA3A73" w:rsidRDefault="006E4414">
            <w:pPr>
              <w:jc w:val="center"/>
            </w:pPr>
            <w:r>
              <w:rPr>
                <w:rFonts w:eastAsiaTheme="minorEastAsia"/>
                <w:kern w:val="0"/>
                <w:szCs w:val="21"/>
              </w:rPr>
              <w:t>宁德时代</w:t>
            </w:r>
          </w:p>
        </w:tc>
        <w:tc>
          <w:tcPr>
            <w:tcW w:w="1276" w:type="dxa"/>
            <w:vAlign w:val="center"/>
          </w:tcPr>
          <w:p w:rsidR="00FA3A73" w:rsidRDefault="006E4414">
            <w:pPr>
              <w:jc w:val="right"/>
            </w:pPr>
            <w:r>
              <w:rPr>
                <w:rFonts w:eastAsiaTheme="minorEastAsia"/>
                <w:kern w:val="0"/>
                <w:szCs w:val="21"/>
              </w:rPr>
              <w:t>752,119</w:t>
            </w:r>
          </w:p>
        </w:tc>
        <w:tc>
          <w:tcPr>
            <w:tcW w:w="1842" w:type="dxa"/>
            <w:vAlign w:val="center"/>
          </w:tcPr>
          <w:p w:rsidR="00FA3A73" w:rsidRDefault="006E4414">
            <w:pPr>
              <w:jc w:val="right"/>
            </w:pPr>
            <w:r>
              <w:rPr>
                <w:rFonts w:eastAsiaTheme="minorEastAsia"/>
                <w:kern w:val="0"/>
                <w:szCs w:val="21"/>
              </w:rPr>
              <w:t>143,022,949.04</w:t>
            </w:r>
          </w:p>
        </w:tc>
        <w:tc>
          <w:tcPr>
            <w:tcW w:w="1616" w:type="dxa"/>
            <w:vAlign w:val="center"/>
          </w:tcPr>
          <w:p w:rsidR="00FA3A73" w:rsidRDefault="006E4414">
            <w:pPr>
              <w:jc w:val="right"/>
            </w:pPr>
            <w:r>
              <w:rPr>
                <w:rFonts w:eastAsiaTheme="minorEastAsia"/>
                <w:kern w:val="0"/>
                <w:szCs w:val="21"/>
              </w:rPr>
              <w:t>6.29</w:t>
            </w:r>
          </w:p>
        </w:tc>
      </w:tr>
      <w:tr w:rsidR="00FA3A73">
        <w:tc>
          <w:tcPr>
            <w:tcW w:w="817" w:type="dxa"/>
            <w:vAlign w:val="center"/>
          </w:tcPr>
          <w:p w:rsidR="00FA3A73" w:rsidRDefault="006E4414">
            <w:pPr>
              <w:jc w:val="center"/>
            </w:pPr>
            <w:r>
              <w:rPr>
                <w:rFonts w:eastAsiaTheme="minorEastAsia"/>
                <w:kern w:val="0"/>
                <w:szCs w:val="21"/>
              </w:rPr>
              <w:t>3</w:t>
            </w:r>
          </w:p>
        </w:tc>
        <w:tc>
          <w:tcPr>
            <w:tcW w:w="1276" w:type="dxa"/>
            <w:vAlign w:val="center"/>
          </w:tcPr>
          <w:p w:rsidR="00FA3A73" w:rsidRDefault="006E4414">
            <w:pPr>
              <w:jc w:val="center"/>
            </w:pPr>
            <w:r>
              <w:rPr>
                <w:rFonts w:eastAsiaTheme="minorEastAsia"/>
                <w:kern w:val="0"/>
                <w:szCs w:val="21"/>
              </w:rPr>
              <w:t>002475</w:t>
            </w:r>
          </w:p>
        </w:tc>
        <w:tc>
          <w:tcPr>
            <w:tcW w:w="1701" w:type="dxa"/>
            <w:vAlign w:val="center"/>
          </w:tcPr>
          <w:p w:rsidR="00FA3A73" w:rsidRDefault="006E4414">
            <w:pPr>
              <w:jc w:val="center"/>
            </w:pPr>
            <w:r>
              <w:rPr>
                <w:rFonts w:eastAsiaTheme="minorEastAsia"/>
                <w:kern w:val="0"/>
                <w:szCs w:val="21"/>
              </w:rPr>
              <w:t>立讯精密</w:t>
            </w:r>
          </w:p>
        </w:tc>
        <w:tc>
          <w:tcPr>
            <w:tcW w:w="1276" w:type="dxa"/>
            <w:vAlign w:val="center"/>
          </w:tcPr>
          <w:p w:rsidR="00FA3A73" w:rsidRDefault="006E4414">
            <w:pPr>
              <w:jc w:val="right"/>
            </w:pPr>
            <w:r>
              <w:rPr>
                <w:rFonts w:eastAsiaTheme="minorEastAsia"/>
                <w:kern w:val="0"/>
                <w:szCs w:val="21"/>
              </w:rPr>
              <w:t>4,467,186</w:t>
            </w:r>
          </w:p>
        </w:tc>
        <w:tc>
          <w:tcPr>
            <w:tcW w:w="1842" w:type="dxa"/>
            <w:vAlign w:val="center"/>
          </w:tcPr>
          <w:p w:rsidR="00FA3A73" w:rsidRDefault="006E4414">
            <w:pPr>
              <w:jc w:val="right"/>
            </w:pPr>
            <w:r>
              <w:rPr>
                <w:rFonts w:eastAsiaTheme="minorEastAsia"/>
                <w:kern w:val="0"/>
                <w:szCs w:val="21"/>
              </w:rPr>
              <w:t>131,379,940.26</w:t>
            </w:r>
          </w:p>
        </w:tc>
        <w:tc>
          <w:tcPr>
            <w:tcW w:w="1616" w:type="dxa"/>
            <w:vAlign w:val="center"/>
          </w:tcPr>
          <w:p w:rsidR="00FA3A73" w:rsidRDefault="006E4414">
            <w:pPr>
              <w:jc w:val="right"/>
            </w:pPr>
            <w:r>
              <w:rPr>
                <w:rFonts w:eastAsiaTheme="minorEastAsia"/>
                <w:kern w:val="0"/>
                <w:szCs w:val="21"/>
              </w:rPr>
              <w:t>5.78</w:t>
            </w:r>
          </w:p>
        </w:tc>
      </w:tr>
      <w:tr w:rsidR="00FA3A73">
        <w:tc>
          <w:tcPr>
            <w:tcW w:w="817" w:type="dxa"/>
            <w:vAlign w:val="center"/>
          </w:tcPr>
          <w:p w:rsidR="00FA3A73" w:rsidRDefault="006E4414">
            <w:pPr>
              <w:jc w:val="center"/>
            </w:pPr>
            <w:r>
              <w:rPr>
                <w:rFonts w:eastAsiaTheme="minorEastAsia"/>
                <w:kern w:val="0"/>
                <w:szCs w:val="21"/>
              </w:rPr>
              <w:t>4</w:t>
            </w:r>
          </w:p>
        </w:tc>
        <w:tc>
          <w:tcPr>
            <w:tcW w:w="1276" w:type="dxa"/>
            <w:vAlign w:val="center"/>
          </w:tcPr>
          <w:p w:rsidR="00FA3A73" w:rsidRDefault="006E4414">
            <w:pPr>
              <w:jc w:val="center"/>
            </w:pPr>
            <w:r>
              <w:rPr>
                <w:rFonts w:eastAsiaTheme="minorEastAsia"/>
                <w:kern w:val="0"/>
                <w:szCs w:val="21"/>
              </w:rPr>
              <w:t>601138</w:t>
            </w:r>
          </w:p>
        </w:tc>
        <w:tc>
          <w:tcPr>
            <w:tcW w:w="1701" w:type="dxa"/>
            <w:vAlign w:val="center"/>
          </w:tcPr>
          <w:p w:rsidR="00FA3A73" w:rsidRDefault="006E4414">
            <w:pPr>
              <w:jc w:val="center"/>
            </w:pPr>
            <w:r>
              <w:rPr>
                <w:rFonts w:eastAsiaTheme="minorEastAsia"/>
                <w:kern w:val="0"/>
                <w:szCs w:val="21"/>
              </w:rPr>
              <w:t>工业富联</w:t>
            </w:r>
          </w:p>
        </w:tc>
        <w:tc>
          <w:tcPr>
            <w:tcW w:w="1276" w:type="dxa"/>
            <w:vAlign w:val="center"/>
          </w:tcPr>
          <w:p w:rsidR="00FA3A73" w:rsidRDefault="006E4414">
            <w:pPr>
              <w:jc w:val="right"/>
            </w:pPr>
            <w:r>
              <w:rPr>
                <w:rFonts w:eastAsiaTheme="minorEastAsia"/>
                <w:kern w:val="0"/>
                <w:szCs w:val="21"/>
              </w:rPr>
              <w:t>3,226,066</w:t>
            </w:r>
          </w:p>
        </w:tc>
        <w:tc>
          <w:tcPr>
            <w:tcW w:w="1842" w:type="dxa"/>
            <w:vAlign w:val="center"/>
          </w:tcPr>
          <w:p w:rsidR="00FA3A73" w:rsidRDefault="006E4414">
            <w:pPr>
              <w:jc w:val="right"/>
            </w:pPr>
            <w:r>
              <w:rPr>
                <w:rFonts w:eastAsiaTheme="minorEastAsia"/>
                <w:kern w:val="0"/>
                <w:szCs w:val="21"/>
              </w:rPr>
              <w:t>73,457,522.82</w:t>
            </w:r>
          </w:p>
        </w:tc>
        <w:tc>
          <w:tcPr>
            <w:tcW w:w="1616" w:type="dxa"/>
            <w:vAlign w:val="center"/>
          </w:tcPr>
          <w:p w:rsidR="00FA3A73" w:rsidRDefault="006E4414">
            <w:pPr>
              <w:jc w:val="right"/>
            </w:pPr>
            <w:r>
              <w:rPr>
                <w:rFonts w:eastAsiaTheme="minorEastAsia"/>
                <w:kern w:val="0"/>
                <w:szCs w:val="21"/>
              </w:rPr>
              <w:t>3.23</w:t>
            </w:r>
          </w:p>
        </w:tc>
      </w:tr>
      <w:tr w:rsidR="00FA3A73">
        <w:tc>
          <w:tcPr>
            <w:tcW w:w="817" w:type="dxa"/>
            <w:vAlign w:val="center"/>
          </w:tcPr>
          <w:p w:rsidR="00FA3A73" w:rsidRDefault="006E4414">
            <w:pPr>
              <w:jc w:val="center"/>
            </w:pPr>
            <w:r>
              <w:rPr>
                <w:rFonts w:eastAsiaTheme="minorEastAsia"/>
                <w:kern w:val="0"/>
                <w:szCs w:val="21"/>
              </w:rPr>
              <w:t>5</w:t>
            </w:r>
          </w:p>
        </w:tc>
        <w:tc>
          <w:tcPr>
            <w:tcW w:w="1276" w:type="dxa"/>
            <w:vAlign w:val="center"/>
          </w:tcPr>
          <w:p w:rsidR="00FA3A73" w:rsidRDefault="006E4414">
            <w:pPr>
              <w:jc w:val="center"/>
            </w:pPr>
            <w:r>
              <w:rPr>
                <w:rFonts w:eastAsiaTheme="minorEastAsia"/>
                <w:kern w:val="0"/>
                <w:szCs w:val="21"/>
              </w:rPr>
              <w:t>300394</w:t>
            </w:r>
          </w:p>
        </w:tc>
        <w:tc>
          <w:tcPr>
            <w:tcW w:w="1701" w:type="dxa"/>
            <w:vAlign w:val="center"/>
          </w:tcPr>
          <w:p w:rsidR="00FA3A73" w:rsidRDefault="006E4414">
            <w:pPr>
              <w:jc w:val="center"/>
            </w:pPr>
            <w:r>
              <w:rPr>
                <w:rFonts w:eastAsiaTheme="minorEastAsia"/>
                <w:kern w:val="0"/>
                <w:szCs w:val="21"/>
              </w:rPr>
              <w:t>天孚通信</w:t>
            </w:r>
          </w:p>
        </w:tc>
        <w:tc>
          <w:tcPr>
            <w:tcW w:w="1276" w:type="dxa"/>
            <w:vAlign w:val="center"/>
          </w:tcPr>
          <w:p w:rsidR="00FA3A73" w:rsidRDefault="006E4414">
            <w:pPr>
              <w:jc w:val="right"/>
            </w:pPr>
            <w:r>
              <w:rPr>
                <w:rFonts w:eastAsiaTheme="minorEastAsia"/>
                <w:kern w:val="0"/>
                <w:szCs w:val="21"/>
              </w:rPr>
              <w:t>474,821</w:t>
            </w:r>
          </w:p>
        </w:tc>
        <w:tc>
          <w:tcPr>
            <w:tcW w:w="1842" w:type="dxa"/>
            <w:vAlign w:val="center"/>
          </w:tcPr>
          <w:p w:rsidR="00FA3A73" w:rsidRDefault="006E4414">
            <w:pPr>
              <w:jc w:val="right"/>
            </w:pPr>
            <w:r>
              <w:rPr>
                <w:rFonts w:eastAsiaTheme="minorEastAsia"/>
                <w:kern w:val="0"/>
                <w:szCs w:val="21"/>
              </w:rPr>
              <w:t>71,826,172.67</w:t>
            </w:r>
          </w:p>
        </w:tc>
        <w:tc>
          <w:tcPr>
            <w:tcW w:w="1616" w:type="dxa"/>
            <w:vAlign w:val="center"/>
          </w:tcPr>
          <w:p w:rsidR="00FA3A73" w:rsidRDefault="006E4414">
            <w:pPr>
              <w:jc w:val="right"/>
            </w:pPr>
            <w:r>
              <w:rPr>
                <w:rFonts w:eastAsiaTheme="minorEastAsia"/>
                <w:kern w:val="0"/>
                <w:szCs w:val="21"/>
              </w:rPr>
              <w:t>3.16</w:t>
            </w:r>
          </w:p>
        </w:tc>
      </w:tr>
      <w:tr w:rsidR="00FA3A73">
        <w:tc>
          <w:tcPr>
            <w:tcW w:w="817" w:type="dxa"/>
            <w:vAlign w:val="center"/>
          </w:tcPr>
          <w:p w:rsidR="00FA3A73" w:rsidRDefault="006E4414">
            <w:pPr>
              <w:jc w:val="center"/>
            </w:pPr>
            <w:r>
              <w:rPr>
                <w:rFonts w:eastAsiaTheme="minorEastAsia"/>
                <w:kern w:val="0"/>
                <w:szCs w:val="21"/>
              </w:rPr>
              <w:t>6</w:t>
            </w:r>
          </w:p>
        </w:tc>
        <w:tc>
          <w:tcPr>
            <w:tcW w:w="1276" w:type="dxa"/>
            <w:vAlign w:val="center"/>
          </w:tcPr>
          <w:p w:rsidR="00FA3A73" w:rsidRDefault="006E4414">
            <w:pPr>
              <w:jc w:val="center"/>
            </w:pPr>
            <w:r>
              <w:rPr>
                <w:rFonts w:eastAsiaTheme="minorEastAsia"/>
                <w:kern w:val="0"/>
                <w:szCs w:val="21"/>
              </w:rPr>
              <w:t>002236</w:t>
            </w:r>
          </w:p>
        </w:tc>
        <w:tc>
          <w:tcPr>
            <w:tcW w:w="1701" w:type="dxa"/>
            <w:vAlign w:val="center"/>
          </w:tcPr>
          <w:p w:rsidR="00FA3A73" w:rsidRDefault="006E4414">
            <w:pPr>
              <w:jc w:val="center"/>
            </w:pPr>
            <w:r>
              <w:rPr>
                <w:rFonts w:eastAsiaTheme="minorEastAsia"/>
                <w:kern w:val="0"/>
                <w:szCs w:val="21"/>
              </w:rPr>
              <w:t>大华股份</w:t>
            </w:r>
          </w:p>
        </w:tc>
        <w:tc>
          <w:tcPr>
            <w:tcW w:w="1276" w:type="dxa"/>
            <w:vAlign w:val="center"/>
          </w:tcPr>
          <w:p w:rsidR="00FA3A73" w:rsidRDefault="006E4414">
            <w:pPr>
              <w:jc w:val="right"/>
            </w:pPr>
            <w:r>
              <w:rPr>
                <w:rFonts w:eastAsiaTheme="minorEastAsia"/>
                <w:kern w:val="0"/>
                <w:szCs w:val="21"/>
              </w:rPr>
              <w:t>3,298,034</w:t>
            </w:r>
          </w:p>
        </w:tc>
        <w:tc>
          <w:tcPr>
            <w:tcW w:w="1842" w:type="dxa"/>
            <w:vAlign w:val="center"/>
          </w:tcPr>
          <w:p w:rsidR="00FA3A73" w:rsidRDefault="006E4414">
            <w:pPr>
              <w:jc w:val="right"/>
            </w:pPr>
            <w:r>
              <w:rPr>
                <w:rFonts w:eastAsiaTheme="minorEastAsia"/>
                <w:kern w:val="0"/>
                <w:szCs w:val="21"/>
              </w:rPr>
              <w:t>62,332,842.60</w:t>
            </w:r>
          </w:p>
        </w:tc>
        <w:tc>
          <w:tcPr>
            <w:tcW w:w="1616" w:type="dxa"/>
            <w:vAlign w:val="center"/>
          </w:tcPr>
          <w:p w:rsidR="00FA3A73" w:rsidRDefault="006E4414">
            <w:pPr>
              <w:jc w:val="right"/>
            </w:pPr>
            <w:r>
              <w:rPr>
                <w:rFonts w:eastAsiaTheme="minorEastAsia"/>
                <w:kern w:val="0"/>
                <w:szCs w:val="21"/>
              </w:rPr>
              <w:t>2.74</w:t>
            </w:r>
          </w:p>
        </w:tc>
      </w:tr>
      <w:tr w:rsidR="00FA3A73">
        <w:tc>
          <w:tcPr>
            <w:tcW w:w="817" w:type="dxa"/>
            <w:vAlign w:val="center"/>
          </w:tcPr>
          <w:p w:rsidR="00FA3A73" w:rsidRDefault="006E4414">
            <w:pPr>
              <w:jc w:val="center"/>
            </w:pPr>
            <w:r>
              <w:rPr>
                <w:rFonts w:eastAsiaTheme="minorEastAsia"/>
                <w:kern w:val="0"/>
                <w:szCs w:val="21"/>
              </w:rPr>
              <w:t>7</w:t>
            </w:r>
          </w:p>
        </w:tc>
        <w:tc>
          <w:tcPr>
            <w:tcW w:w="1276" w:type="dxa"/>
            <w:vAlign w:val="center"/>
          </w:tcPr>
          <w:p w:rsidR="00FA3A73" w:rsidRDefault="006E4414">
            <w:pPr>
              <w:jc w:val="center"/>
            </w:pPr>
            <w:r>
              <w:rPr>
                <w:rFonts w:eastAsiaTheme="minorEastAsia"/>
                <w:kern w:val="0"/>
                <w:szCs w:val="21"/>
              </w:rPr>
              <w:t>603477</w:t>
            </w:r>
          </w:p>
        </w:tc>
        <w:tc>
          <w:tcPr>
            <w:tcW w:w="1701" w:type="dxa"/>
            <w:vAlign w:val="center"/>
          </w:tcPr>
          <w:p w:rsidR="00FA3A73" w:rsidRDefault="006E4414">
            <w:pPr>
              <w:jc w:val="center"/>
            </w:pPr>
            <w:r>
              <w:rPr>
                <w:rFonts w:eastAsiaTheme="minorEastAsia"/>
                <w:kern w:val="0"/>
                <w:szCs w:val="21"/>
              </w:rPr>
              <w:t>巨星农牧</w:t>
            </w:r>
          </w:p>
        </w:tc>
        <w:tc>
          <w:tcPr>
            <w:tcW w:w="1276" w:type="dxa"/>
            <w:vAlign w:val="center"/>
          </w:tcPr>
          <w:p w:rsidR="00FA3A73" w:rsidRDefault="006E4414">
            <w:pPr>
              <w:jc w:val="right"/>
            </w:pPr>
            <w:r>
              <w:rPr>
                <w:rFonts w:eastAsiaTheme="minorEastAsia"/>
                <w:kern w:val="0"/>
                <w:szCs w:val="21"/>
              </w:rPr>
              <w:t>1,599,479</w:t>
            </w:r>
          </w:p>
        </w:tc>
        <w:tc>
          <w:tcPr>
            <w:tcW w:w="1842" w:type="dxa"/>
            <w:vAlign w:val="center"/>
          </w:tcPr>
          <w:p w:rsidR="00FA3A73" w:rsidRDefault="006E4414">
            <w:pPr>
              <w:jc w:val="right"/>
            </w:pPr>
            <w:r>
              <w:rPr>
                <w:rFonts w:eastAsiaTheme="minorEastAsia"/>
                <w:kern w:val="0"/>
                <w:szCs w:val="21"/>
              </w:rPr>
              <w:t>58,476,952.24</w:t>
            </w:r>
          </w:p>
        </w:tc>
        <w:tc>
          <w:tcPr>
            <w:tcW w:w="1616" w:type="dxa"/>
            <w:vAlign w:val="center"/>
          </w:tcPr>
          <w:p w:rsidR="00FA3A73" w:rsidRDefault="006E4414">
            <w:pPr>
              <w:jc w:val="right"/>
            </w:pPr>
            <w:r>
              <w:rPr>
                <w:rFonts w:eastAsiaTheme="minorEastAsia"/>
                <w:kern w:val="0"/>
                <w:szCs w:val="21"/>
              </w:rPr>
              <w:t>2.57</w:t>
            </w:r>
          </w:p>
        </w:tc>
      </w:tr>
      <w:tr w:rsidR="00FA3A73">
        <w:tc>
          <w:tcPr>
            <w:tcW w:w="817" w:type="dxa"/>
            <w:vAlign w:val="center"/>
          </w:tcPr>
          <w:p w:rsidR="00FA3A73" w:rsidRDefault="006E4414">
            <w:pPr>
              <w:jc w:val="center"/>
            </w:pPr>
            <w:r>
              <w:rPr>
                <w:rFonts w:eastAsiaTheme="minorEastAsia"/>
                <w:kern w:val="0"/>
                <w:szCs w:val="21"/>
              </w:rPr>
              <w:t>8</w:t>
            </w:r>
          </w:p>
        </w:tc>
        <w:tc>
          <w:tcPr>
            <w:tcW w:w="1276" w:type="dxa"/>
            <w:vAlign w:val="center"/>
          </w:tcPr>
          <w:p w:rsidR="00FA3A73" w:rsidRDefault="006E4414">
            <w:pPr>
              <w:jc w:val="center"/>
            </w:pPr>
            <w:r>
              <w:rPr>
                <w:rFonts w:eastAsiaTheme="minorEastAsia"/>
                <w:kern w:val="0"/>
                <w:szCs w:val="21"/>
              </w:rPr>
              <w:t>300274</w:t>
            </w:r>
          </w:p>
        </w:tc>
        <w:tc>
          <w:tcPr>
            <w:tcW w:w="1701" w:type="dxa"/>
            <w:vAlign w:val="center"/>
          </w:tcPr>
          <w:p w:rsidR="00FA3A73" w:rsidRDefault="006E4414">
            <w:pPr>
              <w:jc w:val="center"/>
            </w:pPr>
            <w:r>
              <w:rPr>
                <w:rFonts w:eastAsiaTheme="minorEastAsia"/>
                <w:kern w:val="0"/>
                <w:szCs w:val="21"/>
              </w:rPr>
              <w:t>阳光电源</w:t>
            </w:r>
          </w:p>
        </w:tc>
        <w:tc>
          <w:tcPr>
            <w:tcW w:w="1276" w:type="dxa"/>
            <w:vAlign w:val="center"/>
          </w:tcPr>
          <w:p w:rsidR="00FA3A73" w:rsidRDefault="006E4414">
            <w:pPr>
              <w:jc w:val="right"/>
            </w:pPr>
            <w:r>
              <w:rPr>
                <w:rFonts w:eastAsiaTheme="minorEastAsia"/>
                <w:kern w:val="0"/>
                <w:szCs w:val="21"/>
              </w:rPr>
              <w:t>560,304</w:t>
            </w:r>
          </w:p>
        </w:tc>
        <w:tc>
          <w:tcPr>
            <w:tcW w:w="1842" w:type="dxa"/>
            <w:vAlign w:val="center"/>
          </w:tcPr>
          <w:p w:rsidR="00FA3A73" w:rsidRDefault="006E4414">
            <w:pPr>
              <w:jc w:val="right"/>
            </w:pPr>
            <w:r>
              <w:rPr>
                <w:rFonts w:eastAsiaTheme="minorEastAsia"/>
                <w:kern w:val="0"/>
                <w:szCs w:val="21"/>
              </w:rPr>
              <w:t>58,159,555.20</w:t>
            </w:r>
          </w:p>
        </w:tc>
        <w:tc>
          <w:tcPr>
            <w:tcW w:w="1616" w:type="dxa"/>
            <w:vAlign w:val="center"/>
          </w:tcPr>
          <w:p w:rsidR="00FA3A73" w:rsidRDefault="006E4414">
            <w:pPr>
              <w:jc w:val="right"/>
            </w:pPr>
            <w:r>
              <w:rPr>
                <w:rFonts w:eastAsiaTheme="minorEastAsia"/>
                <w:kern w:val="0"/>
                <w:szCs w:val="21"/>
              </w:rPr>
              <w:t>2.56</w:t>
            </w:r>
          </w:p>
        </w:tc>
      </w:tr>
      <w:tr w:rsidR="00FA3A73">
        <w:tc>
          <w:tcPr>
            <w:tcW w:w="817" w:type="dxa"/>
            <w:vAlign w:val="center"/>
          </w:tcPr>
          <w:p w:rsidR="00FA3A73" w:rsidRDefault="006E4414">
            <w:pPr>
              <w:jc w:val="center"/>
            </w:pPr>
            <w:r>
              <w:rPr>
                <w:rFonts w:eastAsiaTheme="minorEastAsia"/>
                <w:kern w:val="0"/>
                <w:szCs w:val="21"/>
              </w:rPr>
              <w:t>9</w:t>
            </w:r>
          </w:p>
        </w:tc>
        <w:tc>
          <w:tcPr>
            <w:tcW w:w="1276" w:type="dxa"/>
            <w:vAlign w:val="center"/>
          </w:tcPr>
          <w:p w:rsidR="00FA3A73" w:rsidRDefault="006E4414">
            <w:pPr>
              <w:jc w:val="center"/>
            </w:pPr>
            <w:r>
              <w:rPr>
                <w:rFonts w:eastAsiaTheme="minorEastAsia"/>
                <w:kern w:val="0"/>
                <w:szCs w:val="21"/>
              </w:rPr>
              <w:t>688012</w:t>
            </w:r>
          </w:p>
        </w:tc>
        <w:tc>
          <w:tcPr>
            <w:tcW w:w="1701" w:type="dxa"/>
            <w:vAlign w:val="center"/>
          </w:tcPr>
          <w:p w:rsidR="00FA3A73" w:rsidRDefault="006E4414">
            <w:pPr>
              <w:jc w:val="center"/>
            </w:pPr>
            <w:r>
              <w:rPr>
                <w:rFonts w:eastAsiaTheme="minorEastAsia"/>
                <w:kern w:val="0"/>
                <w:szCs w:val="21"/>
              </w:rPr>
              <w:t>中微公司</w:t>
            </w:r>
          </w:p>
        </w:tc>
        <w:tc>
          <w:tcPr>
            <w:tcW w:w="1276" w:type="dxa"/>
            <w:vAlign w:val="center"/>
          </w:tcPr>
          <w:p w:rsidR="00FA3A73" w:rsidRDefault="006E4414">
            <w:pPr>
              <w:jc w:val="right"/>
            </w:pPr>
            <w:r>
              <w:rPr>
                <w:rFonts w:eastAsiaTheme="minorEastAsia"/>
                <w:kern w:val="0"/>
                <w:szCs w:val="21"/>
              </w:rPr>
              <w:t>357,200</w:t>
            </w:r>
          </w:p>
        </w:tc>
        <w:tc>
          <w:tcPr>
            <w:tcW w:w="1842" w:type="dxa"/>
            <w:vAlign w:val="center"/>
          </w:tcPr>
          <w:p w:rsidR="00FA3A73" w:rsidRDefault="006E4414">
            <w:pPr>
              <w:jc w:val="right"/>
            </w:pPr>
            <w:r>
              <w:rPr>
                <w:rFonts w:eastAsiaTheme="minorEastAsia"/>
                <w:kern w:val="0"/>
                <w:szCs w:val="21"/>
              </w:rPr>
              <w:t>53,329,960.00</w:t>
            </w:r>
          </w:p>
        </w:tc>
        <w:tc>
          <w:tcPr>
            <w:tcW w:w="1616" w:type="dxa"/>
            <w:vAlign w:val="center"/>
          </w:tcPr>
          <w:p w:rsidR="00FA3A73" w:rsidRDefault="006E4414">
            <w:pPr>
              <w:jc w:val="right"/>
            </w:pPr>
            <w:r>
              <w:rPr>
                <w:rFonts w:eastAsiaTheme="minorEastAsia"/>
                <w:kern w:val="0"/>
                <w:szCs w:val="21"/>
              </w:rPr>
              <w:t>2.35</w:t>
            </w:r>
          </w:p>
        </w:tc>
      </w:tr>
      <w:tr w:rsidR="00FA3A73">
        <w:tc>
          <w:tcPr>
            <w:tcW w:w="817" w:type="dxa"/>
            <w:vAlign w:val="center"/>
          </w:tcPr>
          <w:p w:rsidR="00FA3A73" w:rsidRDefault="006E4414">
            <w:pPr>
              <w:jc w:val="center"/>
            </w:pPr>
            <w:r>
              <w:rPr>
                <w:rFonts w:eastAsiaTheme="minorEastAsia"/>
                <w:kern w:val="0"/>
                <w:szCs w:val="21"/>
              </w:rPr>
              <w:t>10</w:t>
            </w:r>
          </w:p>
        </w:tc>
        <w:tc>
          <w:tcPr>
            <w:tcW w:w="1276" w:type="dxa"/>
            <w:vAlign w:val="center"/>
          </w:tcPr>
          <w:p w:rsidR="00FA3A73" w:rsidRDefault="006E4414">
            <w:pPr>
              <w:jc w:val="center"/>
            </w:pPr>
            <w:r>
              <w:rPr>
                <w:rFonts w:eastAsiaTheme="minorEastAsia"/>
                <w:kern w:val="0"/>
                <w:szCs w:val="21"/>
              </w:rPr>
              <w:t>688036</w:t>
            </w:r>
          </w:p>
        </w:tc>
        <w:tc>
          <w:tcPr>
            <w:tcW w:w="1701" w:type="dxa"/>
            <w:vAlign w:val="center"/>
          </w:tcPr>
          <w:p w:rsidR="00FA3A73" w:rsidRDefault="006E4414">
            <w:pPr>
              <w:jc w:val="center"/>
            </w:pPr>
            <w:r>
              <w:rPr>
                <w:rFonts w:eastAsiaTheme="minorEastAsia"/>
                <w:kern w:val="0"/>
                <w:szCs w:val="21"/>
              </w:rPr>
              <w:t>传音控股</w:t>
            </w:r>
          </w:p>
        </w:tc>
        <w:tc>
          <w:tcPr>
            <w:tcW w:w="1276" w:type="dxa"/>
            <w:vAlign w:val="center"/>
          </w:tcPr>
          <w:p w:rsidR="00FA3A73" w:rsidRDefault="006E4414">
            <w:pPr>
              <w:jc w:val="right"/>
            </w:pPr>
            <w:r>
              <w:rPr>
                <w:rFonts w:eastAsiaTheme="minorEastAsia"/>
                <w:kern w:val="0"/>
                <w:szCs w:val="21"/>
              </w:rPr>
              <w:t>308,320</w:t>
            </w:r>
          </w:p>
        </w:tc>
        <w:tc>
          <w:tcPr>
            <w:tcW w:w="1842" w:type="dxa"/>
            <w:vAlign w:val="center"/>
          </w:tcPr>
          <w:p w:rsidR="00FA3A73" w:rsidRDefault="006E4414">
            <w:pPr>
              <w:jc w:val="right"/>
            </w:pPr>
            <w:r>
              <w:rPr>
                <w:rFonts w:eastAsiaTheme="minorEastAsia"/>
                <w:kern w:val="0"/>
                <w:szCs w:val="21"/>
              </w:rPr>
              <w:t>51,881,006.40</w:t>
            </w:r>
          </w:p>
        </w:tc>
        <w:tc>
          <w:tcPr>
            <w:tcW w:w="1616" w:type="dxa"/>
            <w:vAlign w:val="center"/>
          </w:tcPr>
          <w:p w:rsidR="00FA3A73" w:rsidRDefault="006E4414">
            <w:pPr>
              <w:jc w:val="right"/>
            </w:pPr>
            <w:r>
              <w:rPr>
                <w:rFonts w:eastAsiaTheme="minorEastAsia"/>
                <w:kern w:val="0"/>
                <w:szCs w:val="21"/>
              </w:rPr>
              <w:t>2.28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w:t>
            </w:r>
            <w:r w:rsidRPr="00B27A29">
              <w:rPr>
                <w:rFonts w:eastAsiaTheme="minorEastAsia"/>
                <w:color w:val="000000" w:themeColor="text1"/>
                <w:szCs w:val="21"/>
              </w:rPr>
              <w:lastRenderedPageBreak/>
              <w:t>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6,056,809.02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6,056,809.02</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A3A73">
        <w:tc>
          <w:tcPr>
            <w:tcW w:w="1504" w:type="dxa"/>
            <w:vAlign w:val="center"/>
          </w:tcPr>
          <w:p w:rsidR="00FA3A73" w:rsidRDefault="006E4414">
            <w:pPr>
              <w:jc w:val="center"/>
            </w:pPr>
            <w:r>
              <w:rPr>
                <w:rFonts w:eastAsiaTheme="minorEastAsia"/>
                <w:color w:val="000000" w:themeColor="text1"/>
                <w:szCs w:val="21"/>
              </w:rPr>
              <w:t>1</w:t>
            </w:r>
          </w:p>
        </w:tc>
        <w:tc>
          <w:tcPr>
            <w:tcW w:w="1504" w:type="dxa"/>
            <w:vAlign w:val="center"/>
          </w:tcPr>
          <w:p w:rsidR="00FA3A73" w:rsidRDefault="006E4414">
            <w:pPr>
              <w:jc w:val="center"/>
            </w:pPr>
            <w:r>
              <w:rPr>
                <w:rFonts w:eastAsiaTheme="minorEastAsia"/>
                <w:color w:val="000000" w:themeColor="text1"/>
                <w:szCs w:val="21"/>
              </w:rPr>
              <w:t>118034</w:t>
            </w:r>
          </w:p>
        </w:tc>
        <w:tc>
          <w:tcPr>
            <w:tcW w:w="1504" w:type="dxa"/>
            <w:vAlign w:val="center"/>
          </w:tcPr>
          <w:p w:rsidR="00FA3A73" w:rsidRDefault="006E4414">
            <w:pPr>
              <w:jc w:val="center"/>
            </w:pPr>
            <w:r>
              <w:rPr>
                <w:rFonts w:eastAsiaTheme="minorEastAsia"/>
                <w:color w:val="000000" w:themeColor="text1"/>
                <w:szCs w:val="21"/>
              </w:rPr>
              <w:t>晶能转债</w:t>
            </w:r>
          </w:p>
        </w:tc>
        <w:tc>
          <w:tcPr>
            <w:tcW w:w="1503" w:type="dxa"/>
            <w:vAlign w:val="center"/>
          </w:tcPr>
          <w:p w:rsidR="00FA3A73" w:rsidRDefault="006E4414">
            <w:pPr>
              <w:jc w:val="right"/>
            </w:pPr>
            <w:r>
              <w:rPr>
                <w:rFonts w:eastAsiaTheme="minorEastAsia"/>
                <w:color w:val="000000" w:themeColor="text1"/>
                <w:szCs w:val="21"/>
              </w:rPr>
              <w:t>18,910</w:t>
            </w:r>
          </w:p>
        </w:tc>
        <w:tc>
          <w:tcPr>
            <w:tcW w:w="1503" w:type="dxa"/>
            <w:vAlign w:val="center"/>
          </w:tcPr>
          <w:p w:rsidR="00FA3A73" w:rsidRDefault="006E4414">
            <w:pPr>
              <w:jc w:val="right"/>
            </w:pPr>
            <w:r>
              <w:rPr>
                <w:rFonts w:eastAsiaTheme="minorEastAsia"/>
                <w:color w:val="000000" w:themeColor="text1"/>
                <w:szCs w:val="21"/>
              </w:rPr>
              <w:t>1,986,716.20</w:t>
            </w:r>
          </w:p>
        </w:tc>
        <w:tc>
          <w:tcPr>
            <w:tcW w:w="1503" w:type="dxa"/>
            <w:vAlign w:val="center"/>
          </w:tcPr>
          <w:p w:rsidR="00FA3A73" w:rsidRDefault="006E4414">
            <w:pPr>
              <w:jc w:val="right"/>
            </w:pPr>
            <w:r>
              <w:rPr>
                <w:rFonts w:eastAsiaTheme="minorEastAsia"/>
                <w:color w:val="000000" w:themeColor="text1"/>
                <w:szCs w:val="21"/>
              </w:rPr>
              <w:t>0.09</w:t>
            </w:r>
          </w:p>
        </w:tc>
      </w:tr>
      <w:tr w:rsidR="00FA3A73">
        <w:tc>
          <w:tcPr>
            <w:tcW w:w="1504" w:type="dxa"/>
            <w:vAlign w:val="center"/>
          </w:tcPr>
          <w:p w:rsidR="00FA3A73" w:rsidRDefault="006E4414">
            <w:pPr>
              <w:jc w:val="center"/>
            </w:pPr>
            <w:r>
              <w:rPr>
                <w:rFonts w:eastAsiaTheme="minorEastAsia"/>
                <w:color w:val="000000" w:themeColor="text1"/>
                <w:szCs w:val="21"/>
              </w:rPr>
              <w:t>2</w:t>
            </w:r>
          </w:p>
        </w:tc>
        <w:tc>
          <w:tcPr>
            <w:tcW w:w="1504" w:type="dxa"/>
            <w:vAlign w:val="center"/>
          </w:tcPr>
          <w:p w:rsidR="00FA3A73" w:rsidRDefault="006E4414">
            <w:pPr>
              <w:jc w:val="center"/>
            </w:pPr>
            <w:r>
              <w:rPr>
                <w:rFonts w:eastAsiaTheme="minorEastAsia"/>
                <w:color w:val="000000" w:themeColor="text1"/>
                <w:szCs w:val="21"/>
              </w:rPr>
              <w:t>118005</w:t>
            </w:r>
          </w:p>
        </w:tc>
        <w:tc>
          <w:tcPr>
            <w:tcW w:w="1504" w:type="dxa"/>
            <w:vAlign w:val="center"/>
          </w:tcPr>
          <w:p w:rsidR="00FA3A73" w:rsidRDefault="006E4414">
            <w:pPr>
              <w:jc w:val="center"/>
            </w:pPr>
            <w:r>
              <w:rPr>
                <w:rFonts w:eastAsiaTheme="minorEastAsia"/>
                <w:color w:val="000000" w:themeColor="text1"/>
                <w:szCs w:val="21"/>
              </w:rPr>
              <w:t>天奈转债</w:t>
            </w:r>
          </w:p>
        </w:tc>
        <w:tc>
          <w:tcPr>
            <w:tcW w:w="1503" w:type="dxa"/>
            <w:vAlign w:val="center"/>
          </w:tcPr>
          <w:p w:rsidR="00FA3A73" w:rsidRDefault="006E4414">
            <w:pPr>
              <w:jc w:val="right"/>
            </w:pPr>
            <w:r>
              <w:rPr>
                <w:rFonts w:eastAsiaTheme="minorEastAsia"/>
                <w:color w:val="000000" w:themeColor="text1"/>
                <w:szCs w:val="21"/>
              </w:rPr>
              <w:t>18,750</w:t>
            </w:r>
          </w:p>
        </w:tc>
        <w:tc>
          <w:tcPr>
            <w:tcW w:w="1503" w:type="dxa"/>
            <w:vAlign w:val="center"/>
          </w:tcPr>
          <w:p w:rsidR="00FA3A73" w:rsidRDefault="006E4414">
            <w:pPr>
              <w:jc w:val="right"/>
            </w:pPr>
            <w:r>
              <w:rPr>
                <w:rFonts w:eastAsiaTheme="minorEastAsia"/>
                <w:color w:val="000000" w:themeColor="text1"/>
                <w:szCs w:val="21"/>
              </w:rPr>
              <w:t>1,882,692.64</w:t>
            </w:r>
          </w:p>
        </w:tc>
        <w:tc>
          <w:tcPr>
            <w:tcW w:w="1503" w:type="dxa"/>
            <w:vAlign w:val="center"/>
          </w:tcPr>
          <w:p w:rsidR="00FA3A73" w:rsidRDefault="006E4414">
            <w:pPr>
              <w:jc w:val="right"/>
            </w:pPr>
            <w:r>
              <w:rPr>
                <w:rFonts w:eastAsiaTheme="minorEastAsia"/>
                <w:color w:val="000000" w:themeColor="text1"/>
                <w:szCs w:val="21"/>
              </w:rPr>
              <w:t>0.08</w:t>
            </w:r>
          </w:p>
        </w:tc>
      </w:tr>
      <w:tr w:rsidR="00FA3A73">
        <w:tc>
          <w:tcPr>
            <w:tcW w:w="1504" w:type="dxa"/>
            <w:vAlign w:val="center"/>
          </w:tcPr>
          <w:p w:rsidR="00FA3A73" w:rsidRDefault="006E4414">
            <w:pPr>
              <w:jc w:val="center"/>
            </w:pPr>
            <w:r>
              <w:rPr>
                <w:rFonts w:eastAsiaTheme="minorEastAsia"/>
                <w:color w:val="000000" w:themeColor="text1"/>
                <w:szCs w:val="21"/>
              </w:rPr>
              <w:t>3</w:t>
            </w:r>
          </w:p>
        </w:tc>
        <w:tc>
          <w:tcPr>
            <w:tcW w:w="1504" w:type="dxa"/>
            <w:vAlign w:val="center"/>
          </w:tcPr>
          <w:p w:rsidR="00FA3A73" w:rsidRDefault="006E4414">
            <w:pPr>
              <w:jc w:val="center"/>
            </w:pPr>
            <w:r>
              <w:rPr>
                <w:rFonts w:eastAsiaTheme="minorEastAsia"/>
                <w:color w:val="000000" w:themeColor="text1"/>
                <w:szCs w:val="21"/>
              </w:rPr>
              <w:t>110095</w:t>
            </w:r>
          </w:p>
        </w:tc>
        <w:tc>
          <w:tcPr>
            <w:tcW w:w="1504" w:type="dxa"/>
            <w:vAlign w:val="center"/>
          </w:tcPr>
          <w:p w:rsidR="00FA3A73" w:rsidRDefault="006E4414">
            <w:pPr>
              <w:jc w:val="center"/>
            </w:pPr>
            <w:r>
              <w:rPr>
                <w:rFonts w:eastAsiaTheme="minorEastAsia"/>
                <w:color w:val="000000" w:themeColor="text1"/>
                <w:szCs w:val="21"/>
              </w:rPr>
              <w:t>双良转债</w:t>
            </w:r>
          </w:p>
        </w:tc>
        <w:tc>
          <w:tcPr>
            <w:tcW w:w="1503" w:type="dxa"/>
            <w:vAlign w:val="center"/>
          </w:tcPr>
          <w:p w:rsidR="00FA3A73" w:rsidRDefault="006E4414">
            <w:pPr>
              <w:jc w:val="right"/>
            </w:pPr>
            <w:r>
              <w:rPr>
                <w:rFonts w:eastAsiaTheme="minorEastAsia"/>
                <w:color w:val="000000" w:themeColor="text1"/>
                <w:szCs w:val="21"/>
              </w:rPr>
              <w:t>12,590</w:t>
            </w:r>
          </w:p>
        </w:tc>
        <w:tc>
          <w:tcPr>
            <w:tcW w:w="1503" w:type="dxa"/>
            <w:vAlign w:val="center"/>
          </w:tcPr>
          <w:p w:rsidR="00FA3A73" w:rsidRDefault="006E4414">
            <w:pPr>
              <w:jc w:val="right"/>
            </w:pPr>
            <w:r>
              <w:rPr>
                <w:rFonts w:eastAsiaTheme="minorEastAsia"/>
                <w:color w:val="000000" w:themeColor="text1"/>
                <w:szCs w:val="21"/>
              </w:rPr>
              <w:t>1,298,701.96</w:t>
            </w:r>
          </w:p>
        </w:tc>
        <w:tc>
          <w:tcPr>
            <w:tcW w:w="1503" w:type="dxa"/>
            <w:vAlign w:val="center"/>
          </w:tcPr>
          <w:p w:rsidR="00FA3A73" w:rsidRDefault="006E4414">
            <w:pPr>
              <w:jc w:val="right"/>
            </w:pPr>
            <w:r>
              <w:rPr>
                <w:rFonts w:eastAsiaTheme="minorEastAsia"/>
                <w:color w:val="000000" w:themeColor="text1"/>
                <w:szCs w:val="21"/>
              </w:rPr>
              <w:t>0.06</w:t>
            </w:r>
          </w:p>
        </w:tc>
      </w:tr>
      <w:tr w:rsidR="00FA3A73">
        <w:tc>
          <w:tcPr>
            <w:tcW w:w="1504" w:type="dxa"/>
            <w:vAlign w:val="center"/>
          </w:tcPr>
          <w:p w:rsidR="00FA3A73" w:rsidRDefault="006E4414">
            <w:pPr>
              <w:jc w:val="center"/>
            </w:pPr>
            <w:r>
              <w:rPr>
                <w:rFonts w:eastAsiaTheme="minorEastAsia"/>
                <w:color w:val="000000" w:themeColor="text1"/>
                <w:szCs w:val="21"/>
              </w:rPr>
              <w:t>4</w:t>
            </w:r>
          </w:p>
        </w:tc>
        <w:tc>
          <w:tcPr>
            <w:tcW w:w="1504" w:type="dxa"/>
            <w:vAlign w:val="center"/>
          </w:tcPr>
          <w:p w:rsidR="00FA3A73" w:rsidRDefault="006E4414">
            <w:pPr>
              <w:jc w:val="center"/>
            </w:pPr>
            <w:r>
              <w:rPr>
                <w:rFonts w:eastAsiaTheme="minorEastAsia"/>
                <w:color w:val="000000" w:themeColor="text1"/>
                <w:szCs w:val="21"/>
              </w:rPr>
              <w:t>113616</w:t>
            </w:r>
          </w:p>
        </w:tc>
        <w:tc>
          <w:tcPr>
            <w:tcW w:w="1504" w:type="dxa"/>
            <w:vAlign w:val="center"/>
          </w:tcPr>
          <w:p w:rsidR="00FA3A73" w:rsidRDefault="006E4414">
            <w:pPr>
              <w:jc w:val="center"/>
            </w:pPr>
            <w:r>
              <w:rPr>
                <w:rFonts w:eastAsiaTheme="minorEastAsia"/>
                <w:color w:val="000000" w:themeColor="text1"/>
                <w:szCs w:val="21"/>
              </w:rPr>
              <w:t>韦尔转债</w:t>
            </w:r>
          </w:p>
        </w:tc>
        <w:tc>
          <w:tcPr>
            <w:tcW w:w="1503" w:type="dxa"/>
            <w:vAlign w:val="center"/>
          </w:tcPr>
          <w:p w:rsidR="00FA3A73" w:rsidRDefault="006E4414">
            <w:pPr>
              <w:jc w:val="right"/>
            </w:pPr>
            <w:r>
              <w:rPr>
                <w:rFonts w:eastAsiaTheme="minorEastAsia"/>
                <w:color w:val="000000" w:themeColor="text1"/>
                <w:szCs w:val="21"/>
              </w:rPr>
              <w:t>6,300</w:t>
            </w:r>
          </w:p>
        </w:tc>
        <w:tc>
          <w:tcPr>
            <w:tcW w:w="1503" w:type="dxa"/>
            <w:vAlign w:val="center"/>
          </w:tcPr>
          <w:p w:rsidR="00FA3A73" w:rsidRDefault="006E4414">
            <w:pPr>
              <w:jc w:val="right"/>
            </w:pPr>
            <w:r>
              <w:rPr>
                <w:rFonts w:eastAsiaTheme="minorEastAsia"/>
                <w:color w:val="000000" w:themeColor="text1"/>
                <w:szCs w:val="21"/>
              </w:rPr>
              <w:t>705,404.96</w:t>
            </w:r>
          </w:p>
        </w:tc>
        <w:tc>
          <w:tcPr>
            <w:tcW w:w="1503" w:type="dxa"/>
            <w:vAlign w:val="center"/>
          </w:tcPr>
          <w:p w:rsidR="00FA3A73" w:rsidRDefault="006E4414">
            <w:pPr>
              <w:jc w:val="right"/>
            </w:pPr>
            <w:r>
              <w:rPr>
                <w:rFonts w:eastAsiaTheme="minorEastAsia"/>
                <w:color w:val="000000" w:themeColor="text1"/>
                <w:szCs w:val="21"/>
              </w:rPr>
              <w:t>0.03</w:t>
            </w:r>
          </w:p>
        </w:tc>
      </w:tr>
      <w:tr w:rsidR="00FA3A73">
        <w:tc>
          <w:tcPr>
            <w:tcW w:w="1504" w:type="dxa"/>
            <w:vAlign w:val="center"/>
          </w:tcPr>
          <w:p w:rsidR="00FA3A73" w:rsidRDefault="006E4414">
            <w:pPr>
              <w:jc w:val="center"/>
            </w:pPr>
            <w:r>
              <w:rPr>
                <w:rFonts w:eastAsiaTheme="minorEastAsia"/>
                <w:color w:val="000000" w:themeColor="text1"/>
                <w:szCs w:val="21"/>
              </w:rPr>
              <w:t>5</w:t>
            </w:r>
          </w:p>
        </w:tc>
        <w:tc>
          <w:tcPr>
            <w:tcW w:w="1504" w:type="dxa"/>
            <w:vAlign w:val="center"/>
          </w:tcPr>
          <w:p w:rsidR="00FA3A73" w:rsidRDefault="006E4414">
            <w:pPr>
              <w:jc w:val="center"/>
            </w:pPr>
            <w:r>
              <w:rPr>
                <w:rFonts w:eastAsiaTheme="minorEastAsia"/>
                <w:color w:val="000000" w:themeColor="text1"/>
                <w:szCs w:val="21"/>
              </w:rPr>
              <w:t>127089</w:t>
            </w:r>
          </w:p>
        </w:tc>
        <w:tc>
          <w:tcPr>
            <w:tcW w:w="1504" w:type="dxa"/>
            <w:vAlign w:val="center"/>
          </w:tcPr>
          <w:p w:rsidR="00FA3A73" w:rsidRDefault="006E4414">
            <w:pPr>
              <w:jc w:val="center"/>
            </w:pPr>
            <w:r>
              <w:rPr>
                <w:rFonts w:eastAsiaTheme="minorEastAsia"/>
                <w:color w:val="000000" w:themeColor="text1"/>
                <w:szCs w:val="21"/>
              </w:rPr>
              <w:t>晶澳转债</w:t>
            </w:r>
          </w:p>
        </w:tc>
        <w:tc>
          <w:tcPr>
            <w:tcW w:w="1503" w:type="dxa"/>
            <w:vAlign w:val="center"/>
          </w:tcPr>
          <w:p w:rsidR="00FA3A73" w:rsidRDefault="006E4414">
            <w:pPr>
              <w:jc w:val="right"/>
            </w:pPr>
            <w:r>
              <w:rPr>
                <w:rFonts w:eastAsiaTheme="minorEastAsia"/>
                <w:color w:val="000000" w:themeColor="text1"/>
                <w:szCs w:val="21"/>
              </w:rPr>
              <w:t>1,768</w:t>
            </w:r>
          </w:p>
        </w:tc>
        <w:tc>
          <w:tcPr>
            <w:tcW w:w="1503" w:type="dxa"/>
            <w:vAlign w:val="center"/>
          </w:tcPr>
          <w:p w:rsidR="00FA3A73" w:rsidRDefault="006E4414">
            <w:pPr>
              <w:jc w:val="right"/>
            </w:pPr>
            <w:r>
              <w:rPr>
                <w:rFonts w:eastAsiaTheme="minorEastAsia"/>
                <w:color w:val="000000" w:themeColor="text1"/>
                <w:szCs w:val="21"/>
              </w:rPr>
              <w:t>183,293.26</w:t>
            </w:r>
          </w:p>
        </w:tc>
        <w:tc>
          <w:tcPr>
            <w:tcW w:w="1503" w:type="dxa"/>
            <w:vAlign w:val="center"/>
          </w:tcPr>
          <w:p w:rsidR="00FA3A73" w:rsidRDefault="006E4414">
            <w:pPr>
              <w:jc w:val="right"/>
            </w:pPr>
            <w:r>
              <w:rPr>
                <w:rFonts w:eastAsiaTheme="minorEastAsia"/>
                <w:color w:val="000000" w:themeColor="text1"/>
                <w:szCs w:val="21"/>
              </w:rPr>
              <w:t>0.01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246,647.19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13,508,881.54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571,689.24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14,327,217.97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FA3A73">
        <w:tc>
          <w:tcPr>
            <w:tcW w:w="1181" w:type="dxa"/>
            <w:vAlign w:val="center"/>
          </w:tcPr>
          <w:p w:rsidR="00FA3A73" w:rsidRDefault="006E4414">
            <w:pPr>
              <w:jc w:val="center"/>
            </w:pPr>
            <w:r>
              <w:rPr>
                <w:rFonts w:eastAsiaTheme="minorEastAsia"/>
                <w:color w:val="000000" w:themeColor="text1"/>
                <w:szCs w:val="21"/>
              </w:rPr>
              <w:t>1</w:t>
            </w:r>
          </w:p>
        </w:tc>
        <w:tc>
          <w:tcPr>
            <w:tcW w:w="2497" w:type="dxa"/>
            <w:vAlign w:val="center"/>
          </w:tcPr>
          <w:p w:rsidR="00FA3A73" w:rsidRDefault="006E4414">
            <w:pPr>
              <w:jc w:val="center"/>
            </w:pPr>
            <w:r>
              <w:rPr>
                <w:rFonts w:eastAsiaTheme="minorEastAsia"/>
                <w:color w:val="000000" w:themeColor="text1"/>
                <w:szCs w:val="21"/>
              </w:rPr>
              <w:t>118034</w:t>
            </w:r>
          </w:p>
        </w:tc>
        <w:tc>
          <w:tcPr>
            <w:tcW w:w="1746" w:type="dxa"/>
            <w:vAlign w:val="center"/>
          </w:tcPr>
          <w:p w:rsidR="00FA3A73" w:rsidRDefault="006E4414">
            <w:pPr>
              <w:jc w:val="center"/>
            </w:pPr>
            <w:r>
              <w:rPr>
                <w:rFonts w:eastAsiaTheme="minorEastAsia"/>
                <w:color w:val="000000" w:themeColor="text1"/>
                <w:szCs w:val="21"/>
              </w:rPr>
              <w:t>晶能转债</w:t>
            </w:r>
          </w:p>
        </w:tc>
        <w:tc>
          <w:tcPr>
            <w:tcW w:w="1825" w:type="dxa"/>
            <w:vAlign w:val="center"/>
          </w:tcPr>
          <w:p w:rsidR="00FA3A73" w:rsidRDefault="006E4414">
            <w:pPr>
              <w:jc w:val="right"/>
            </w:pPr>
            <w:r>
              <w:rPr>
                <w:rFonts w:eastAsiaTheme="minorEastAsia"/>
                <w:color w:val="000000" w:themeColor="text1"/>
                <w:szCs w:val="21"/>
              </w:rPr>
              <w:t>1,986,716.20</w:t>
            </w:r>
          </w:p>
        </w:tc>
        <w:tc>
          <w:tcPr>
            <w:tcW w:w="1679" w:type="dxa"/>
            <w:vAlign w:val="center"/>
          </w:tcPr>
          <w:p w:rsidR="00FA3A73" w:rsidRDefault="006E4414">
            <w:pPr>
              <w:jc w:val="right"/>
            </w:pPr>
            <w:r>
              <w:rPr>
                <w:rFonts w:eastAsiaTheme="minorEastAsia"/>
                <w:color w:val="000000" w:themeColor="text1"/>
                <w:szCs w:val="21"/>
              </w:rPr>
              <w:t>0.09</w:t>
            </w:r>
          </w:p>
        </w:tc>
      </w:tr>
      <w:tr w:rsidR="00FA3A73">
        <w:tc>
          <w:tcPr>
            <w:tcW w:w="1181" w:type="dxa"/>
            <w:vAlign w:val="center"/>
          </w:tcPr>
          <w:p w:rsidR="00FA3A73" w:rsidRDefault="006E4414">
            <w:pPr>
              <w:jc w:val="center"/>
            </w:pPr>
            <w:r>
              <w:rPr>
                <w:rFonts w:eastAsiaTheme="minorEastAsia"/>
                <w:color w:val="000000" w:themeColor="text1"/>
                <w:szCs w:val="21"/>
              </w:rPr>
              <w:t>2</w:t>
            </w:r>
          </w:p>
        </w:tc>
        <w:tc>
          <w:tcPr>
            <w:tcW w:w="2497" w:type="dxa"/>
            <w:vAlign w:val="center"/>
          </w:tcPr>
          <w:p w:rsidR="00FA3A73" w:rsidRDefault="006E4414">
            <w:pPr>
              <w:jc w:val="center"/>
            </w:pPr>
            <w:r>
              <w:rPr>
                <w:rFonts w:eastAsiaTheme="minorEastAsia"/>
                <w:color w:val="000000" w:themeColor="text1"/>
                <w:szCs w:val="21"/>
              </w:rPr>
              <w:t>118005</w:t>
            </w:r>
          </w:p>
        </w:tc>
        <w:tc>
          <w:tcPr>
            <w:tcW w:w="1746" w:type="dxa"/>
            <w:vAlign w:val="center"/>
          </w:tcPr>
          <w:p w:rsidR="00FA3A73" w:rsidRDefault="006E4414">
            <w:pPr>
              <w:jc w:val="center"/>
            </w:pPr>
            <w:r>
              <w:rPr>
                <w:rFonts w:eastAsiaTheme="minorEastAsia"/>
                <w:color w:val="000000" w:themeColor="text1"/>
                <w:szCs w:val="21"/>
              </w:rPr>
              <w:t>天奈转债</w:t>
            </w:r>
          </w:p>
        </w:tc>
        <w:tc>
          <w:tcPr>
            <w:tcW w:w="1825" w:type="dxa"/>
            <w:vAlign w:val="center"/>
          </w:tcPr>
          <w:p w:rsidR="00FA3A73" w:rsidRDefault="006E4414">
            <w:pPr>
              <w:jc w:val="right"/>
            </w:pPr>
            <w:r>
              <w:rPr>
                <w:rFonts w:eastAsiaTheme="minorEastAsia"/>
                <w:color w:val="000000" w:themeColor="text1"/>
                <w:szCs w:val="21"/>
              </w:rPr>
              <w:t>1,882,692.64</w:t>
            </w:r>
          </w:p>
        </w:tc>
        <w:tc>
          <w:tcPr>
            <w:tcW w:w="1679" w:type="dxa"/>
            <w:vAlign w:val="center"/>
          </w:tcPr>
          <w:p w:rsidR="00FA3A73" w:rsidRDefault="006E4414">
            <w:pPr>
              <w:jc w:val="right"/>
            </w:pPr>
            <w:r>
              <w:rPr>
                <w:rFonts w:eastAsiaTheme="minorEastAsia"/>
                <w:color w:val="000000" w:themeColor="text1"/>
                <w:szCs w:val="21"/>
              </w:rPr>
              <w:t>0.08</w:t>
            </w:r>
          </w:p>
        </w:tc>
      </w:tr>
      <w:tr w:rsidR="00FA3A73">
        <w:tc>
          <w:tcPr>
            <w:tcW w:w="1181" w:type="dxa"/>
            <w:vAlign w:val="center"/>
          </w:tcPr>
          <w:p w:rsidR="00FA3A73" w:rsidRDefault="006E4414">
            <w:pPr>
              <w:jc w:val="center"/>
            </w:pPr>
            <w:r>
              <w:rPr>
                <w:rFonts w:eastAsiaTheme="minorEastAsia"/>
                <w:color w:val="000000" w:themeColor="text1"/>
                <w:szCs w:val="21"/>
              </w:rPr>
              <w:t>3</w:t>
            </w:r>
          </w:p>
        </w:tc>
        <w:tc>
          <w:tcPr>
            <w:tcW w:w="2497" w:type="dxa"/>
            <w:vAlign w:val="center"/>
          </w:tcPr>
          <w:p w:rsidR="00FA3A73" w:rsidRDefault="006E4414">
            <w:pPr>
              <w:jc w:val="center"/>
            </w:pPr>
            <w:r>
              <w:rPr>
                <w:rFonts w:eastAsiaTheme="minorEastAsia"/>
                <w:color w:val="000000" w:themeColor="text1"/>
                <w:szCs w:val="21"/>
              </w:rPr>
              <w:t>110095</w:t>
            </w:r>
          </w:p>
        </w:tc>
        <w:tc>
          <w:tcPr>
            <w:tcW w:w="1746" w:type="dxa"/>
            <w:vAlign w:val="center"/>
          </w:tcPr>
          <w:p w:rsidR="00FA3A73" w:rsidRDefault="006E4414">
            <w:pPr>
              <w:jc w:val="center"/>
            </w:pPr>
            <w:r>
              <w:rPr>
                <w:rFonts w:eastAsiaTheme="minorEastAsia"/>
                <w:color w:val="000000" w:themeColor="text1"/>
                <w:szCs w:val="21"/>
              </w:rPr>
              <w:t>双良转债</w:t>
            </w:r>
          </w:p>
        </w:tc>
        <w:tc>
          <w:tcPr>
            <w:tcW w:w="1825" w:type="dxa"/>
            <w:vAlign w:val="center"/>
          </w:tcPr>
          <w:p w:rsidR="00FA3A73" w:rsidRDefault="006E4414">
            <w:pPr>
              <w:jc w:val="right"/>
            </w:pPr>
            <w:r>
              <w:rPr>
                <w:rFonts w:eastAsiaTheme="minorEastAsia"/>
                <w:color w:val="000000" w:themeColor="text1"/>
                <w:szCs w:val="21"/>
              </w:rPr>
              <w:t>1,298,701.96</w:t>
            </w:r>
          </w:p>
        </w:tc>
        <w:tc>
          <w:tcPr>
            <w:tcW w:w="1679" w:type="dxa"/>
            <w:vAlign w:val="center"/>
          </w:tcPr>
          <w:p w:rsidR="00FA3A73" w:rsidRDefault="006E4414">
            <w:pPr>
              <w:jc w:val="right"/>
            </w:pPr>
            <w:r>
              <w:rPr>
                <w:rFonts w:eastAsiaTheme="minorEastAsia"/>
                <w:color w:val="000000" w:themeColor="text1"/>
                <w:szCs w:val="21"/>
              </w:rPr>
              <w:t>0.06</w:t>
            </w:r>
          </w:p>
        </w:tc>
      </w:tr>
      <w:tr w:rsidR="00FA3A73">
        <w:tc>
          <w:tcPr>
            <w:tcW w:w="1181" w:type="dxa"/>
            <w:vAlign w:val="center"/>
          </w:tcPr>
          <w:p w:rsidR="00FA3A73" w:rsidRDefault="006E4414">
            <w:pPr>
              <w:jc w:val="center"/>
            </w:pPr>
            <w:r>
              <w:rPr>
                <w:rFonts w:eastAsiaTheme="minorEastAsia"/>
                <w:color w:val="000000" w:themeColor="text1"/>
                <w:szCs w:val="21"/>
              </w:rPr>
              <w:t>4</w:t>
            </w:r>
          </w:p>
        </w:tc>
        <w:tc>
          <w:tcPr>
            <w:tcW w:w="2497" w:type="dxa"/>
            <w:vAlign w:val="center"/>
          </w:tcPr>
          <w:p w:rsidR="00FA3A73" w:rsidRDefault="006E4414">
            <w:pPr>
              <w:jc w:val="center"/>
            </w:pPr>
            <w:r>
              <w:rPr>
                <w:rFonts w:eastAsiaTheme="minorEastAsia"/>
                <w:color w:val="000000" w:themeColor="text1"/>
                <w:szCs w:val="21"/>
              </w:rPr>
              <w:t>113616</w:t>
            </w:r>
          </w:p>
        </w:tc>
        <w:tc>
          <w:tcPr>
            <w:tcW w:w="1746" w:type="dxa"/>
            <w:vAlign w:val="center"/>
          </w:tcPr>
          <w:p w:rsidR="00FA3A73" w:rsidRDefault="006E4414">
            <w:pPr>
              <w:jc w:val="center"/>
            </w:pPr>
            <w:r>
              <w:rPr>
                <w:rFonts w:eastAsiaTheme="minorEastAsia"/>
                <w:color w:val="000000" w:themeColor="text1"/>
                <w:szCs w:val="21"/>
              </w:rPr>
              <w:t>韦尔转债</w:t>
            </w:r>
          </w:p>
        </w:tc>
        <w:tc>
          <w:tcPr>
            <w:tcW w:w="1825" w:type="dxa"/>
            <w:vAlign w:val="center"/>
          </w:tcPr>
          <w:p w:rsidR="00FA3A73" w:rsidRDefault="006E4414">
            <w:pPr>
              <w:jc w:val="right"/>
            </w:pPr>
            <w:r>
              <w:rPr>
                <w:rFonts w:eastAsiaTheme="minorEastAsia"/>
                <w:color w:val="000000" w:themeColor="text1"/>
                <w:szCs w:val="21"/>
              </w:rPr>
              <w:t>705,404.96</w:t>
            </w:r>
          </w:p>
        </w:tc>
        <w:tc>
          <w:tcPr>
            <w:tcW w:w="1679" w:type="dxa"/>
            <w:vAlign w:val="center"/>
          </w:tcPr>
          <w:p w:rsidR="00FA3A73" w:rsidRDefault="006E4414">
            <w:pPr>
              <w:jc w:val="right"/>
            </w:pPr>
            <w:r>
              <w:rPr>
                <w:rFonts w:eastAsiaTheme="minorEastAsia"/>
                <w:color w:val="000000" w:themeColor="text1"/>
                <w:szCs w:val="21"/>
              </w:rPr>
              <w:t>0.03</w:t>
            </w:r>
          </w:p>
        </w:tc>
      </w:tr>
      <w:tr w:rsidR="00FA3A73">
        <w:tc>
          <w:tcPr>
            <w:tcW w:w="1181" w:type="dxa"/>
            <w:vAlign w:val="center"/>
          </w:tcPr>
          <w:p w:rsidR="00FA3A73" w:rsidRDefault="006E4414">
            <w:pPr>
              <w:jc w:val="center"/>
            </w:pPr>
            <w:r>
              <w:rPr>
                <w:rFonts w:eastAsiaTheme="minorEastAsia"/>
                <w:color w:val="000000" w:themeColor="text1"/>
                <w:szCs w:val="21"/>
              </w:rPr>
              <w:t>5</w:t>
            </w:r>
          </w:p>
        </w:tc>
        <w:tc>
          <w:tcPr>
            <w:tcW w:w="2497" w:type="dxa"/>
            <w:vAlign w:val="center"/>
          </w:tcPr>
          <w:p w:rsidR="00FA3A73" w:rsidRDefault="006E4414">
            <w:pPr>
              <w:jc w:val="center"/>
            </w:pPr>
            <w:r>
              <w:rPr>
                <w:rFonts w:eastAsiaTheme="minorEastAsia"/>
                <w:color w:val="000000" w:themeColor="text1"/>
                <w:szCs w:val="21"/>
              </w:rPr>
              <w:t>127089</w:t>
            </w:r>
          </w:p>
        </w:tc>
        <w:tc>
          <w:tcPr>
            <w:tcW w:w="1746" w:type="dxa"/>
            <w:vAlign w:val="center"/>
          </w:tcPr>
          <w:p w:rsidR="00FA3A73" w:rsidRDefault="006E4414">
            <w:pPr>
              <w:jc w:val="center"/>
            </w:pPr>
            <w:r>
              <w:rPr>
                <w:rFonts w:eastAsiaTheme="minorEastAsia"/>
                <w:color w:val="000000" w:themeColor="text1"/>
                <w:szCs w:val="21"/>
              </w:rPr>
              <w:t>晶澳转债</w:t>
            </w:r>
          </w:p>
        </w:tc>
        <w:tc>
          <w:tcPr>
            <w:tcW w:w="1825" w:type="dxa"/>
            <w:vAlign w:val="center"/>
          </w:tcPr>
          <w:p w:rsidR="00FA3A73" w:rsidRDefault="006E4414">
            <w:pPr>
              <w:jc w:val="right"/>
            </w:pPr>
            <w:r>
              <w:rPr>
                <w:rFonts w:eastAsiaTheme="minorEastAsia"/>
                <w:color w:val="000000" w:themeColor="text1"/>
                <w:szCs w:val="21"/>
              </w:rPr>
              <w:t>183,293.26</w:t>
            </w:r>
          </w:p>
        </w:tc>
        <w:tc>
          <w:tcPr>
            <w:tcW w:w="1679" w:type="dxa"/>
            <w:vAlign w:val="center"/>
          </w:tcPr>
          <w:p w:rsidR="00FA3A73" w:rsidRDefault="006E4414">
            <w:pPr>
              <w:jc w:val="right"/>
            </w:pPr>
            <w:r>
              <w:rPr>
                <w:rFonts w:eastAsiaTheme="minorEastAsia"/>
                <w:color w:val="000000" w:themeColor="text1"/>
                <w:szCs w:val="21"/>
              </w:rPr>
              <w:t>0.01</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1,798,818,686.16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166,887,479.38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37,559,991.71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1,659,676.61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86,542,429.27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1,396,085.34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1,749,836,248.60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167,151,070.65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FA3A73">
        <w:tc>
          <w:tcPr>
            <w:tcW w:w="993" w:type="dxa"/>
            <w:vMerge w:val="restart"/>
            <w:vAlign w:val="center"/>
          </w:tcPr>
          <w:p w:rsidR="00FA3A73" w:rsidRDefault="006E4414">
            <w:r>
              <w:rPr>
                <w:bCs/>
                <w:color w:val="000000"/>
                <w:kern w:val="0"/>
                <w:szCs w:val="21"/>
              </w:rPr>
              <w:t>机构</w:t>
            </w:r>
          </w:p>
        </w:tc>
        <w:tc>
          <w:tcPr>
            <w:tcW w:w="992" w:type="dxa"/>
            <w:vAlign w:val="center"/>
          </w:tcPr>
          <w:p w:rsidR="00FA3A73" w:rsidRDefault="006E4414">
            <w:pPr>
              <w:jc w:val="center"/>
            </w:pPr>
            <w:r>
              <w:rPr>
                <w:color w:val="000000"/>
                <w:kern w:val="0"/>
                <w:szCs w:val="21"/>
              </w:rPr>
              <w:t>1</w:t>
            </w:r>
          </w:p>
        </w:tc>
        <w:tc>
          <w:tcPr>
            <w:tcW w:w="1843" w:type="dxa"/>
            <w:vAlign w:val="center"/>
          </w:tcPr>
          <w:p w:rsidR="00FA3A73" w:rsidRDefault="006E4414">
            <w:pPr>
              <w:jc w:val="center"/>
            </w:pPr>
            <w:r>
              <w:rPr>
                <w:color w:val="000000"/>
                <w:kern w:val="0"/>
                <w:szCs w:val="21"/>
              </w:rPr>
              <w:t>20240101-20240331</w:t>
            </w:r>
          </w:p>
        </w:tc>
        <w:tc>
          <w:tcPr>
            <w:tcW w:w="851" w:type="dxa"/>
            <w:vAlign w:val="center"/>
          </w:tcPr>
          <w:p w:rsidR="00FA3A73" w:rsidRDefault="006E4414">
            <w:pPr>
              <w:jc w:val="center"/>
            </w:pPr>
            <w:r>
              <w:rPr>
                <w:color w:val="000000"/>
                <w:kern w:val="0"/>
                <w:szCs w:val="21"/>
              </w:rPr>
              <w:t>470,453,697.23</w:t>
            </w:r>
          </w:p>
        </w:tc>
        <w:tc>
          <w:tcPr>
            <w:tcW w:w="850" w:type="dxa"/>
            <w:vAlign w:val="center"/>
          </w:tcPr>
          <w:p w:rsidR="00FA3A73" w:rsidRDefault="006E4414">
            <w:pPr>
              <w:jc w:val="center"/>
            </w:pPr>
            <w:r>
              <w:rPr>
                <w:color w:val="000000"/>
                <w:kern w:val="0"/>
                <w:szCs w:val="21"/>
              </w:rPr>
              <w:t>0.00</w:t>
            </w:r>
          </w:p>
        </w:tc>
        <w:tc>
          <w:tcPr>
            <w:tcW w:w="1134" w:type="dxa"/>
            <w:vAlign w:val="center"/>
          </w:tcPr>
          <w:p w:rsidR="00FA3A73" w:rsidRDefault="006E4414">
            <w:pPr>
              <w:jc w:val="center"/>
            </w:pPr>
            <w:r>
              <w:rPr>
                <w:color w:val="000000"/>
                <w:kern w:val="0"/>
                <w:szCs w:val="21"/>
              </w:rPr>
              <w:t>0.00</w:t>
            </w:r>
          </w:p>
        </w:tc>
        <w:tc>
          <w:tcPr>
            <w:tcW w:w="1419" w:type="dxa"/>
            <w:vAlign w:val="center"/>
          </w:tcPr>
          <w:p w:rsidR="00FA3A73" w:rsidRDefault="006E4414">
            <w:pPr>
              <w:jc w:val="center"/>
            </w:pPr>
            <w:r>
              <w:rPr>
                <w:color w:val="000000"/>
                <w:kern w:val="0"/>
                <w:szCs w:val="21"/>
              </w:rPr>
              <w:t>470,453,697.23</w:t>
            </w:r>
          </w:p>
        </w:tc>
        <w:tc>
          <w:tcPr>
            <w:tcW w:w="1130" w:type="dxa"/>
            <w:vAlign w:val="center"/>
          </w:tcPr>
          <w:p w:rsidR="00FA3A73" w:rsidRDefault="006E4414">
            <w:pPr>
              <w:jc w:val="center"/>
            </w:pPr>
            <w:r>
              <w:rPr>
                <w:color w:val="000000"/>
                <w:kern w:val="0"/>
                <w:szCs w:val="21"/>
              </w:rPr>
              <w:t>24.54%</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、摩根中国优势证券投资基金基金合同</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、摩根中国优势证券投资基金托管协议</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FA3A73" w:rsidRDefault="006E4414">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E441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E4414">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E4414">
      <w:rPr>
        <w:rStyle w:val="af6"/>
        <w:noProof/>
      </w:rPr>
      <w:t>11</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摩根中国优势证券投资基金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E4414"/>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3A73"/>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593A8-17BA-4CA3-83E8-91C58C12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TotalTime>
  <Pages>14</Pages>
  <Words>1321</Words>
  <Characters>7531</Characters>
  <Application>Microsoft Office Word</Application>
  <DocSecurity>0</DocSecurity>
  <Lines>62</Lines>
  <Paragraphs>17</Paragraphs>
  <ScaleCrop>false</ScaleCrop>
  <Company>TRT. Ltd. Co.</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220</cp:revision>
  <cp:lastPrinted>2007-07-19T00:46:00Z</cp:lastPrinted>
  <dcterms:created xsi:type="dcterms:W3CDTF">2013-06-21T06:56:00Z</dcterms:created>
  <dcterms:modified xsi:type="dcterms:W3CDTF">2024-04-19T02:35:00Z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